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7E9C" w14:textId="77777777" w:rsidR="00A208AA" w:rsidRPr="00A208AA" w:rsidRDefault="00A208AA" w:rsidP="00A208AA">
      <w:pPr>
        <w:spacing w:before="120"/>
        <w:jc w:val="right"/>
        <w:rPr>
          <w:rFonts w:cs="Arial"/>
          <w:sz w:val="20"/>
          <w:szCs w:val="20"/>
        </w:rPr>
      </w:pPr>
      <w:r w:rsidRPr="00A208AA">
        <w:rPr>
          <w:rFonts w:cs="Arial"/>
          <w:sz w:val="20"/>
          <w:szCs w:val="20"/>
        </w:rPr>
        <w:t>Priloga 1</w:t>
      </w:r>
    </w:p>
    <w:p w14:paraId="6363FD70" w14:textId="77777777" w:rsidR="00A208AA" w:rsidRPr="00A208AA" w:rsidRDefault="00A208AA" w:rsidP="00A208AA">
      <w:pPr>
        <w:spacing w:before="120"/>
        <w:jc w:val="center"/>
        <w:rPr>
          <w:rFonts w:cs="Arial"/>
          <w:b/>
          <w:sz w:val="28"/>
          <w:szCs w:val="28"/>
        </w:rPr>
      </w:pPr>
      <w:r w:rsidRPr="00A208AA">
        <w:rPr>
          <w:rFonts w:cs="Arial"/>
          <w:b/>
          <w:sz w:val="28"/>
          <w:szCs w:val="28"/>
        </w:rPr>
        <w:t xml:space="preserve">OPIS SODELOVANJA PODJETIJ </w:t>
      </w:r>
      <w:r w:rsidRPr="00A208AA">
        <w:rPr>
          <w:rFonts w:cs="Arial"/>
          <w:b/>
          <w:sz w:val="28"/>
        </w:rPr>
        <w:t>V</w:t>
      </w:r>
      <w:r w:rsidRPr="00A208AA">
        <w:rPr>
          <w:rFonts w:cs="Arial"/>
          <w:b/>
        </w:rPr>
        <w:t xml:space="preserve"> </w:t>
      </w:r>
      <w:r w:rsidRPr="00A208AA">
        <w:rPr>
          <w:rFonts w:cs="Arial"/>
          <w:b/>
          <w:sz w:val="28"/>
          <w:szCs w:val="28"/>
        </w:rPr>
        <w:t>PROJEKTU</w:t>
      </w:r>
      <w:r w:rsidRPr="00A208AA">
        <w:rPr>
          <w:rFonts w:cs="Arial"/>
          <w:b/>
        </w:rPr>
        <w:t xml:space="preserve"> </w:t>
      </w:r>
    </w:p>
    <w:p w14:paraId="0DFE9891" w14:textId="77777777" w:rsidR="00A208AA" w:rsidRDefault="00A208AA" w:rsidP="00A208AA">
      <w:pPr>
        <w:spacing w:before="120"/>
        <w:jc w:val="center"/>
        <w:rPr>
          <w:rFonts w:cs="Arial"/>
          <w:b/>
          <w:color w:val="000000"/>
          <w:shd w:val="clear" w:color="auto" w:fill="FFFFFF"/>
        </w:rPr>
      </w:pPr>
      <w:r w:rsidRPr="00A208AA">
        <w:rPr>
          <w:rFonts w:cs="Arial"/>
          <w:b/>
        </w:rPr>
        <w:t>''RAZVOJ CELOVITEGA POSLOVNEGA MODELA ZA DELODAJALCE ZA AKTIVNO IN ZDRAVO STARANJE (POLET)''</w:t>
      </w:r>
      <w:r w:rsidRPr="00A208AA">
        <w:rPr>
          <w:rFonts w:cs="Arial"/>
          <w:b/>
          <w:color w:val="000000"/>
          <w:shd w:val="clear" w:color="auto" w:fill="FFFFFF"/>
        </w:rPr>
        <w:t xml:space="preserve"> </w:t>
      </w:r>
    </w:p>
    <w:p w14:paraId="7047BDD8" w14:textId="0460B294" w:rsidR="00A208AA" w:rsidRDefault="00A208AA" w:rsidP="000B2C46">
      <w:pPr>
        <w:jc w:val="center"/>
        <w:rPr>
          <w:rFonts w:ascii="Cambria" w:eastAsia="Calibri" w:hAnsi="Cambria" w:cs="Calibri"/>
          <w:b/>
          <w:sz w:val="24"/>
          <w:szCs w:val="28"/>
        </w:rPr>
      </w:pPr>
      <w:r w:rsidRPr="000B2C46">
        <w:rPr>
          <w:rFonts w:ascii="Cambria" w:eastAsia="Calibri" w:hAnsi="Cambria" w:cs="Calibri"/>
          <w:b/>
          <w:sz w:val="24"/>
          <w:szCs w:val="28"/>
        </w:rPr>
        <w:t xml:space="preserve">Kohezijska regija Vzhodna Slovenija </w:t>
      </w:r>
    </w:p>
    <w:p w14:paraId="0CAF85C6" w14:textId="77777777" w:rsidR="000B2C46" w:rsidRPr="000B2C46" w:rsidRDefault="000B2C46" w:rsidP="000B2C46">
      <w:pPr>
        <w:jc w:val="center"/>
        <w:rPr>
          <w:rFonts w:ascii="Cambria" w:eastAsia="Calibri" w:hAnsi="Cambria" w:cs="Calibri"/>
          <w:b/>
          <w:sz w:val="24"/>
          <w:szCs w:val="28"/>
        </w:rPr>
      </w:pPr>
    </w:p>
    <w:tbl>
      <w:tblPr>
        <w:tblStyle w:val="Svetlamreapoudarek5"/>
        <w:tblW w:w="0" w:type="auto"/>
        <w:tblLook w:val="04A0" w:firstRow="1" w:lastRow="0" w:firstColumn="1" w:lastColumn="0" w:noHBand="0" w:noVBand="1"/>
      </w:tblPr>
      <w:tblGrid>
        <w:gridCol w:w="9050"/>
      </w:tblGrid>
      <w:tr w:rsidR="00A208AA" w:rsidRPr="00A208AA" w14:paraId="54FCCB10" w14:textId="77777777" w:rsidTr="00964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tcPr>
          <w:p w14:paraId="0B4AF099" w14:textId="77777777" w:rsidR="00A208AA" w:rsidRPr="00A208AA" w:rsidRDefault="00A208AA" w:rsidP="0096465B">
            <w:pPr>
              <w:spacing w:before="120" w:after="120" w:line="276" w:lineRule="auto"/>
              <w:jc w:val="both"/>
              <w:rPr>
                <w:rFonts w:cs="Arial"/>
                <w:color w:val="000000"/>
                <w:shd w:val="clear" w:color="auto" w:fill="FFFFFF"/>
              </w:rPr>
            </w:pPr>
            <w:r w:rsidRPr="00A208AA">
              <w:rPr>
                <w:rFonts w:cs="Arial"/>
                <w:color w:val="215868" w:themeColor="accent5" w:themeShade="80"/>
                <w:shd w:val="clear" w:color="auto" w:fill="FFFFFF"/>
              </w:rPr>
              <w:t>1. KRATEK OPIS PROJEKTA</w:t>
            </w:r>
          </w:p>
        </w:tc>
      </w:tr>
    </w:tbl>
    <w:p w14:paraId="01070879" w14:textId="77777777" w:rsidR="00A208AA" w:rsidRPr="00A208AA" w:rsidRDefault="00A208AA" w:rsidP="00A208AA"/>
    <w:p w14:paraId="05DCAD67" w14:textId="452E5131" w:rsidR="00A208AA" w:rsidRPr="00A208AA" w:rsidRDefault="00A208AA" w:rsidP="00A208AA">
      <w:pPr>
        <w:spacing w:before="120" w:after="120"/>
        <w:jc w:val="both"/>
        <w:rPr>
          <w:rFonts w:cs="Arial"/>
        </w:rPr>
      </w:pPr>
      <w:r w:rsidRPr="00A208AA">
        <w:rPr>
          <w:rFonts w:cs="Arial"/>
        </w:rPr>
        <w:t xml:space="preserve">Z namenom sledenja usmeritvam EU na področju aktivnega in zdravega staranja ter reševanja problematike nizke stopnje delovne aktivnosti starejših zaposlenih in visokega deleža bolniških odsotnosti zaposlenih, </w:t>
      </w:r>
      <w:r w:rsidR="00595635">
        <w:rPr>
          <w:rFonts w:cs="Arial"/>
        </w:rPr>
        <w:t>se</w:t>
      </w:r>
      <w:r w:rsidRPr="00A208AA">
        <w:rPr>
          <w:rFonts w:cs="Arial"/>
        </w:rPr>
        <w:t xml:space="preserve"> v projektu </w:t>
      </w:r>
      <w:r w:rsidRPr="00A208AA">
        <w:rPr>
          <w:rFonts w:cs="Arial"/>
          <w:i/>
        </w:rPr>
        <w:t>»Razvoj celovitega poslovnega modela za delodajalce za aktivno in zdravo staranje zaposlenih (POLET)«</w:t>
      </w:r>
      <w:r w:rsidRPr="00A208AA">
        <w:rPr>
          <w:rFonts w:cs="Arial"/>
        </w:rPr>
        <w:t xml:space="preserve"> </w:t>
      </w:r>
      <w:r w:rsidRPr="00A208AA">
        <w:rPr>
          <w:rFonts w:cs="Arial"/>
          <w:b/>
        </w:rPr>
        <w:t>razv</w:t>
      </w:r>
      <w:r w:rsidR="00595635">
        <w:rPr>
          <w:rFonts w:cs="Arial"/>
          <w:b/>
        </w:rPr>
        <w:t>ija</w:t>
      </w:r>
      <w:r w:rsidRPr="00A208AA">
        <w:rPr>
          <w:rFonts w:cs="Arial"/>
          <w:b/>
        </w:rPr>
        <w:t xml:space="preserve"> in v podprtih podjetjih implementira inovativen celovit poslovni model za delodajalce za aktivno in zdravo staranje zaposlenih</w:t>
      </w:r>
      <w:r w:rsidRPr="00A208AA">
        <w:rPr>
          <w:rFonts w:cs="Arial"/>
        </w:rPr>
        <w:t>, ki bo delodajalcem iz Kohezijske regije Vzhodne Slovenije (KRVS) pomagal pri načrtovanju, izvajanju in evalvaciji ukrepov za ravnanje s starejšimi zaposlenimi in za zmanjševanje odsotnosti z dela. Cilj projekta je v podprtih podjetjih zmanjšati odsotnost z dela (absentizem) za 10 %, glede na izhodiščno stanje.</w:t>
      </w:r>
    </w:p>
    <w:p w14:paraId="7DF4F8AB" w14:textId="77777777" w:rsidR="00A208AA" w:rsidRPr="00A208AA" w:rsidRDefault="00A208AA" w:rsidP="00A208AA">
      <w:pPr>
        <w:spacing w:before="120" w:after="120"/>
        <w:jc w:val="both"/>
        <w:rPr>
          <w:rFonts w:cs="Arial"/>
        </w:rPr>
      </w:pPr>
      <w:r w:rsidRPr="00A208AA">
        <w:rPr>
          <w:rFonts w:cs="Arial"/>
        </w:rPr>
        <w:t xml:space="preserve">V projektu vključeno podjetje bo na podlagi </w:t>
      </w:r>
      <w:r w:rsidRPr="00A208AA">
        <w:rPr>
          <w:rFonts w:cs="Arial"/>
          <w:b/>
        </w:rPr>
        <w:t>analize stanja</w:t>
      </w:r>
      <w:r w:rsidRPr="00A208AA">
        <w:rPr>
          <w:rFonts w:cs="Arial"/>
        </w:rPr>
        <w:t xml:space="preserve"> v podjetju </w:t>
      </w:r>
      <w:r w:rsidRPr="00A208AA">
        <w:rPr>
          <w:rFonts w:cs="Arial"/>
          <w:b/>
        </w:rPr>
        <w:t>pridobilo individualiziran načrt ukrepov za aktivno in zdravo staranje zaposlenih</w:t>
      </w:r>
      <w:r w:rsidRPr="00A208AA">
        <w:rPr>
          <w:rFonts w:cs="Arial"/>
        </w:rPr>
        <w:t xml:space="preserve">, </w:t>
      </w:r>
      <w:r w:rsidRPr="00A208AA">
        <w:rPr>
          <w:rFonts w:cs="Arial"/>
          <w:b/>
        </w:rPr>
        <w:t>stalno strokovno podporo</w:t>
      </w:r>
      <w:r w:rsidRPr="00A208AA">
        <w:rPr>
          <w:rFonts w:cs="Arial"/>
        </w:rPr>
        <w:t xml:space="preserve"> in </w:t>
      </w:r>
      <w:r w:rsidRPr="00A208AA">
        <w:rPr>
          <w:rFonts w:cs="Arial"/>
          <w:b/>
        </w:rPr>
        <w:t>svetovanje</w:t>
      </w:r>
      <w:r w:rsidRPr="00A208AA">
        <w:rPr>
          <w:rFonts w:cs="Arial"/>
        </w:rPr>
        <w:t xml:space="preserve"> pri vpeljavi posameznih ukrepov, </w:t>
      </w:r>
      <w:r w:rsidRPr="00A208AA">
        <w:rPr>
          <w:rFonts w:cs="Arial"/>
          <w:b/>
        </w:rPr>
        <w:t>izobraževanja</w:t>
      </w:r>
      <w:r w:rsidRPr="00A208AA">
        <w:rPr>
          <w:rFonts w:cs="Arial"/>
        </w:rPr>
        <w:t xml:space="preserve"> za predstavnike/vodstvo ter </w:t>
      </w:r>
      <w:r w:rsidRPr="00A208AA">
        <w:rPr>
          <w:rFonts w:cs="Arial"/>
          <w:b/>
        </w:rPr>
        <w:t>praktična orodja in strokovno-informativna gradiva</w:t>
      </w:r>
      <w:r w:rsidRPr="00A208AA">
        <w:rPr>
          <w:rFonts w:cs="Arial"/>
        </w:rPr>
        <w:t xml:space="preserve"> za pomoč pri izvajanju določenih ukrepov za aktivno in zdravo staranje.</w:t>
      </w:r>
    </w:p>
    <w:p w14:paraId="7DE6A9A1" w14:textId="0C2696BB" w:rsidR="00A208AA" w:rsidRPr="00533D6D" w:rsidRDefault="00A208AA" w:rsidP="00533D6D">
      <w:pPr>
        <w:spacing w:before="120" w:after="120"/>
        <w:jc w:val="both"/>
        <w:rPr>
          <w:rFonts w:cs="Arial"/>
        </w:rPr>
      </w:pPr>
      <w:r w:rsidRPr="00A208AA">
        <w:rPr>
          <w:rFonts w:cs="Arial"/>
        </w:rPr>
        <w:t xml:space="preserve">Projekt se v podjetjih izvaja </w:t>
      </w:r>
      <w:r w:rsidRPr="00A208AA">
        <w:rPr>
          <w:rFonts w:cs="Arial"/>
          <w:b/>
        </w:rPr>
        <w:t xml:space="preserve">od </w:t>
      </w:r>
      <w:r w:rsidRPr="000B2C46">
        <w:rPr>
          <w:rFonts w:cs="Arial"/>
          <w:b/>
        </w:rPr>
        <w:t>marca 2019 do maja 2022</w:t>
      </w:r>
      <w:r w:rsidR="00533D6D">
        <w:rPr>
          <w:rFonts w:cs="Arial"/>
        </w:rPr>
        <w:t xml:space="preserve">, in sicer v </w:t>
      </w:r>
      <w:r w:rsidR="00533D6D" w:rsidRPr="00533D6D">
        <w:rPr>
          <w:rFonts w:cs="Arial"/>
          <w:b/>
          <w:bCs/>
        </w:rPr>
        <w:t>2. sklopih</w:t>
      </w:r>
      <w:r w:rsidR="00533D6D">
        <w:rPr>
          <w:rFonts w:cs="Arial"/>
        </w:rPr>
        <w:t xml:space="preserve">, ki trajata vsak po </w:t>
      </w:r>
      <w:r w:rsidR="00533D6D" w:rsidRPr="00533D6D">
        <w:rPr>
          <w:rFonts w:cs="Arial"/>
          <w:b/>
          <w:bCs/>
        </w:rPr>
        <w:t>20 mesecev</w:t>
      </w:r>
      <w:r w:rsidR="00533D6D">
        <w:rPr>
          <w:rFonts w:cs="Arial"/>
        </w:rPr>
        <w:t xml:space="preserve">. </w:t>
      </w:r>
      <w:r w:rsidR="005F2815">
        <w:rPr>
          <w:rFonts w:cs="Arial"/>
          <w:shd w:val="clear" w:color="auto" w:fill="FFFFFF"/>
        </w:rPr>
        <w:t>I</w:t>
      </w:r>
      <w:r w:rsidR="00595635">
        <w:rPr>
          <w:rFonts w:cs="Arial"/>
          <w:shd w:val="clear" w:color="auto" w:fill="FFFFFF"/>
        </w:rPr>
        <w:t xml:space="preserve">. sklop je že v teku, </w:t>
      </w:r>
      <w:r w:rsidR="005F2815">
        <w:rPr>
          <w:rFonts w:cs="Arial"/>
          <w:shd w:val="clear" w:color="auto" w:fill="FFFFFF"/>
        </w:rPr>
        <w:t xml:space="preserve">vaše podjetje je vabljeno k sodelovanju v </w:t>
      </w:r>
      <w:r w:rsidRPr="00A208AA">
        <w:rPr>
          <w:rFonts w:cs="Arial"/>
          <w:shd w:val="clear" w:color="auto" w:fill="FFFFFF"/>
        </w:rPr>
        <w:t>II. sklopu.</w:t>
      </w:r>
    </w:p>
    <w:p w14:paraId="150673C9" w14:textId="77777777" w:rsidR="00A208AA" w:rsidRPr="00A208AA" w:rsidRDefault="00A208AA" w:rsidP="00A208AA">
      <w:pPr>
        <w:shd w:val="clear" w:color="auto" w:fill="FFFFFF"/>
        <w:tabs>
          <w:tab w:val="left" w:pos="3402"/>
        </w:tabs>
        <w:jc w:val="both"/>
        <w:rPr>
          <w:rFonts w:cs="Arial"/>
          <w:color w:val="000000"/>
        </w:rPr>
      </w:pPr>
    </w:p>
    <w:tbl>
      <w:tblPr>
        <w:tblStyle w:val="Svetlamreapoudarek5"/>
        <w:tblW w:w="0" w:type="auto"/>
        <w:tblLook w:val="04A0" w:firstRow="1" w:lastRow="0" w:firstColumn="1" w:lastColumn="0" w:noHBand="0" w:noVBand="1"/>
      </w:tblPr>
      <w:tblGrid>
        <w:gridCol w:w="9050"/>
      </w:tblGrid>
      <w:tr w:rsidR="00A208AA" w:rsidRPr="00A208AA" w14:paraId="68F955FA" w14:textId="77777777" w:rsidTr="00964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tcPr>
          <w:p w14:paraId="3394A7E2" w14:textId="77777777" w:rsidR="00A208AA" w:rsidRPr="00A208AA" w:rsidRDefault="00A208AA" w:rsidP="0096465B">
            <w:pPr>
              <w:spacing w:before="120" w:after="120" w:line="276" w:lineRule="auto"/>
              <w:jc w:val="both"/>
              <w:rPr>
                <w:rFonts w:cs="Arial"/>
                <w:color w:val="000000"/>
                <w:shd w:val="clear" w:color="auto" w:fill="FFFFFF"/>
              </w:rPr>
            </w:pPr>
            <w:r w:rsidRPr="00A208AA">
              <w:rPr>
                <w:rFonts w:cs="Arial"/>
                <w:color w:val="215868" w:themeColor="accent5" w:themeShade="80"/>
                <w:shd w:val="clear" w:color="auto" w:fill="FFFFFF"/>
              </w:rPr>
              <w:t>2. KAJ PODJETJE PRIDOBI S SODELOVANJEM V PROJEKTU POLET?</w:t>
            </w:r>
          </w:p>
        </w:tc>
      </w:tr>
    </w:tbl>
    <w:p w14:paraId="40643F99" w14:textId="77777777" w:rsidR="00A208AA" w:rsidRPr="00A208AA" w:rsidRDefault="00A208AA" w:rsidP="00A208AA">
      <w:pPr>
        <w:rPr>
          <w:rFonts w:cstheme="minorHAnsi"/>
          <w:lang w:val="en-US"/>
        </w:rPr>
      </w:pPr>
    </w:p>
    <w:tbl>
      <w:tblPr>
        <w:tblStyle w:val="Tabelaseznam2poudarek51"/>
        <w:tblW w:w="0" w:type="auto"/>
        <w:tblLook w:val="0420" w:firstRow="1" w:lastRow="0" w:firstColumn="0" w:lastColumn="0" w:noHBand="0" w:noVBand="1"/>
      </w:tblPr>
      <w:tblGrid>
        <w:gridCol w:w="9062"/>
      </w:tblGrid>
      <w:tr w:rsidR="00A208AA" w:rsidRPr="00A208AA" w14:paraId="56693F3A" w14:textId="77777777" w:rsidTr="0096465B">
        <w:trPr>
          <w:cnfStyle w:val="100000000000" w:firstRow="1" w:lastRow="0" w:firstColumn="0" w:lastColumn="0" w:oddVBand="0" w:evenVBand="0" w:oddHBand="0" w:evenHBand="0" w:firstRowFirstColumn="0" w:firstRowLastColumn="0" w:lastRowFirstColumn="0" w:lastRowLastColumn="0"/>
        </w:trPr>
        <w:tc>
          <w:tcPr>
            <w:tcW w:w="9062" w:type="dxa"/>
          </w:tcPr>
          <w:p w14:paraId="60E89A03" w14:textId="77777777" w:rsidR="00A208AA" w:rsidRPr="00A208AA" w:rsidRDefault="00A208AA" w:rsidP="00A208AA">
            <w:pPr>
              <w:numPr>
                <w:ilvl w:val="0"/>
                <w:numId w:val="2"/>
              </w:numPr>
              <w:spacing w:before="120" w:after="120" w:line="276" w:lineRule="auto"/>
              <w:jc w:val="both"/>
              <w:rPr>
                <w:rFonts w:cstheme="minorHAnsi"/>
              </w:rPr>
            </w:pPr>
            <w:r w:rsidRPr="00A208AA">
              <w:rPr>
                <w:rFonts w:cstheme="minorHAnsi"/>
              </w:rPr>
              <w:t>Brezplačno analizo stanja na področju aktivnega in zdravega staranja ter odsotnosti (absentizem) z dela</w:t>
            </w:r>
            <w:r w:rsidRPr="00A208AA">
              <w:rPr>
                <w:rFonts w:cstheme="minorHAnsi"/>
                <w:b w:val="0"/>
              </w:rPr>
              <w:t>.</w:t>
            </w:r>
          </w:p>
        </w:tc>
      </w:tr>
      <w:tr w:rsidR="00A208AA" w:rsidRPr="00A208AA" w14:paraId="3498534E" w14:textId="77777777" w:rsidTr="0096465B">
        <w:trPr>
          <w:cnfStyle w:val="000000100000" w:firstRow="0" w:lastRow="0" w:firstColumn="0" w:lastColumn="0" w:oddVBand="0" w:evenVBand="0" w:oddHBand="1" w:evenHBand="0" w:firstRowFirstColumn="0" w:firstRowLastColumn="0" w:lastRowFirstColumn="0" w:lastRowLastColumn="0"/>
        </w:trPr>
        <w:tc>
          <w:tcPr>
            <w:tcW w:w="9062" w:type="dxa"/>
          </w:tcPr>
          <w:p w14:paraId="1EAB819E" w14:textId="77777777" w:rsidR="00A208AA" w:rsidRPr="00A208AA" w:rsidRDefault="00A208AA" w:rsidP="00A208AA">
            <w:pPr>
              <w:numPr>
                <w:ilvl w:val="0"/>
                <w:numId w:val="2"/>
              </w:numPr>
              <w:spacing w:before="120" w:after="120" w:line="276" w:lineRule="auto"/>
              <w:jc w:val="both"/>
              <w:rPr>
                <w:rFonts w:cstheme="minorHAnsi"/>
              </w:rPr>
            </w:pPr>
            <w:r w:rsidRPr="00A208AA">
              <w:rPr>
                <w:rFonts w:cstheme="minorHAnsi"/>
                <w:b/>
              </w:rPr>
              <w:t>Individualiziran program in načrt</w:t>
            </w:r>
            <w:r w:rsidRPr="00A208AA">
              <w:rPr>
                <w:rFonts w:cstheme="minorHAnsi"/>
              </w:rPr>
              <w:t>, ki bo vseboval že obstoječe ukrepe podjetja na področju aktivnega in zdravega staranja ter priporočene ukrepe glede na rezultate analize stanja.</w:t>
            </w:r>
          </w:p>
        </w:tc>
      </w:tr>
      <w:tr w:rsidR="00A208AA" w:rsidRPr="00A208AA" w14:paraId="43D5CE7B" w14:textId="77777777" w:rsidTr="0096465B">
        <w:tc>
          <w:tcPr>
            <w:tcW w:w="9062" w:type="dxa"/>
          </w:tcPr>
          <w:p w14:paraId="52C0A70F" w14:textId="77777777" w:rsidR="00A208AA" w:rsidRPr="00A208AA" w:rsidRDefault="00A208AA" w:rsidP="00A208AA">
            <w:pPr>
              <w:numPr>
                <w:ilvl w:val="0"/>
                <w:numId w:val="2"/>
              </w:numPr>
              <w:spacing w:before="120" w:after="120" w:line="276" w:lineRule="auto"/>
              <w:jc w:val="both"/>
              <w:rPr>
                <w:rFonts w:cstheme="minorHAnsi"/>
              </w:rPr>
            </w:pPr>
            <w:r w:rsidRPr="00A208AA">
              <w:rPr>
                <w:rFonts w:cstheme="minorHAnsi"/>
                <w:b/>
              </w:rPr>
              <w:lastRenderedPageBreak/>
              <w:t xml:space="preserve">Brezplačno svetovanje in strokovno podporo </w:t>
            </w:r>
            <w:r w:rsidRPr="00A208AA">
              <w:rPr>
                <w:rFonts w:cstheme="minorHAnsi"/>
              </w:rPr>
              <w:t xml:space="preserve">pri načrtovanju, izvajanju in vrednotenju posameznih ukrepov s strani </w:t>
            </w:r>
            <w:r w:rsidRPr="00A208AA">
              <w:rPr>
                <w:rFonts w:cstheme="minorHAnsi"/>
                <w:b/>
              </w:rPr>
              <w:t xml:space="preserve">multidisciplinarnega tima strokovnjakov </w:t>
            </w:r>
            <w:r w:rsidRPr="00A208AA">
              <w:rPr>
                <w:rFonts w:cstheme="minorHAnsi"/>
              </w:rPr>
              <w:t>s področij psihologije, ergonomije, managementa in promocije zdravja na delovnem mestu.</w:t>
            </w:r>
          </w:p>
        </w:tc>
      </w:tr>
      <w:tr w:rsidR="00A208AA" w:rsidRPr="00A208AA" w14:paraId="65348E1B" w14:textId="77777777" w:rsidTr="0096465B">
        <w:trPr>
          <w:cnfStyle w:val="000000100000" w:firstRow="0" w:lastRow="0" w:firstColumn="0" w:lastColumn="0" w:oddVBand="0" w:evenVBand="0" w:oddHBand="1" w:evenHBand="0" w:firstRowFirstColumn="0" w:firstRowLastColumn="0" w:lastRowFirstColumn="0" w:lastRowLastColumn="0"/>
        </w:trPr>
        <w:tc>
          <w:tcPr>
            <w:tcW w:w="9062" w:type="dxa"/>
          </w:tcPr>
          <w:p w14:paraId="7C5F0AF7" w14:textId="77777777" w:rsidR="00A208AA" w:rsidRPr="00A208AA" w:rsidRDefault="00A208AA" w:rsidP="00A208AA">
            <w:pPr>
              <w:numPr>
                <w:ilvl w:val="0"/>
                <w:numId w:val="2"/>
              </w:numPr>
              <w:spacing w:before="120" w:after="120" w:line="276" w:lineRule="auto"/>
              <w:jc w:val="both"/>
              <w:rPr>
                <w:rFonts w:cstheme="minorHAnsi"/>
              </w:rPr>
            </w:pPr>
            <w:r w:rsidRPr="00A208AA">
              <w:rPr>
                <w:rFonts w:cstheme="minorHAnsi"/>
                <w:b/>
              </w:rPr>
              <w:t xml:space="preserve">Brezplačno usposabljanje in izobraževanje delodajalcev in zaposlenih </w:t>
            </w:r>
            <w:r w:rsidRPr="00A208AA">
              <w:rPr>
                <w:rFonts w:cstheme="minorHAnsi"/>
              </w:rPr>
              <w:t xml:space="preserve">s področij aktivnega in zdravega staranja ter odsotnosti z dela. </w:t>
            </w:r>
          </w:p>
        </w:tc>
      </w:tr>
      <w:tr w:rsidR="00A208AA" w:rsidRPr="00A208AA" w14:paraId="27889F2B" w14:textId="77777777" w:rsidTr="0096465B">
        <w:tc>
          <w:tcPr>
            <w:tcW w:w="9062" w:type="dxa"/>
          </w:tcPr>
          <w:p w14:paraId="2C3C7CB3" w14:textId="77777777" w:rsidR="00A208AA" w:rsidRPr="00A208AA" w:rsidRDefault="00A208AA" w:rsidP="00A208AA">
            <w:pPr>
              <w:numPr>
                <w:ilvl w:val="0"/>
                <w:numId w:val="2"/>
              </w:numPr>
              <w:spacing w:before="120" w:after="120" w:line="276" w:lineRule="auto"/>
              <w:jc w:val="both"/>
              <w:rPr>
                <w:rFonts w:cstheme="minorHAnsi"/>
              </w:rPr>
            </w:pPr>
            <w:r w:rsidRPr="00A208AA">
              <w:rPr>
                <w:rFonts w:cstheme="minorHAnsi"/>
                <w:b/>
              </w:rPr>
              <w:t>Dostop do strokovno-informativnih gradiv in praktičnih podpornih orodij</w:t>
            </w:r>
            <w:r w:rsidRPr="00A208AA">
              <w:rPr>
                <w:rFonts w:cstheme="minorHAnsi"/>
              </w:rPr>
              <w:t xml:space="preserve"> za pomoč pri upravljanju s področjem aktivnega in zdravega staranja ter odsotnosti z dela. </w:t>
            </w:r>
          </w:p>
        </w:tc>
      </w:tr>
      <w:tr w:rsidR="00A208AA" w:rsidRPr="00A208AA" w14:paraId="53F3B8AE" w14:textId="77777777" w:rsidTr="0096465B">
        <w:trPr>
          <w:cnfStyle w:val="000000100000" w:firstRow="0" w:lastRow="0" w:firstColumn="0" w:lastColumn="0" w:oddVBand="0" w:evenVBand="0" w:oddHBand="1" w:evenHBand="0" w:firstRowFirstColumn="0" w:firstRowLastColumn="0" w:lastRowFirstColumn="0" w:lastRowLastColumn="0"/>
        </w:trPr>
        <w:tc>
          <w:tcPr>
            <w:tcW w:w="9062" w:type="dxa"/>
          </w:tcPr>
          <w:p w14:paraId="3F4EFAAE" w14:textId="77777777" w:rsidR="00A208AA" w:rsidRPr="00A208AA" w:rsidRDefault="00A208AA" w:rsidP="00A208AA">
            <w:pPr>
              <w:numPr>
                <w:ilvl w:val="0"/>
                <w:numId w:val="2"/>
              </w:numPr>
              <w:spacing w:before="120" w:after="120" w:line="276" w:lineRule="auto"/>
              <w:jc w:val="both"/>
              <w:rPr>
                <w:rFonts w:cstheme="minorHAnsi"/>
              </w:rPr>
            </w:pPr>
            <w:r w:rsidRPr="00A208AA">
              <w:rPr>
                <w:rFonts w:cstheme="minorHAnsi"/>
                <w:b/>
              </w:rPr>
              <w:t>Priporočila delodajalcem za aktivno in zdravo staranje zaposlenih.</w:t>
            </w:r>
          </w:p>
        </w:tc>
      </w:tr>
    </w:tbl>
    <w:p w14:paraId="4800D263" w14:textId="77777777" w:rsidR="00A208AA" w:rsidRPr="00A208AA" w:rsidRDefault="00A208AA" w:rsidP="00A208AA"/>
    <w:tbl>
      <w:tblPr>
        <w:tblStyle w:val="Svetlamreapoudarek5"/>
        <w:tblW w:w="0" w:type="auto"/>
        <w:tblLook w:val="04A0" w:firstRow="1" w:lastRow="0" w:firstColumn="1" w:lastColumn="0" w:noHBand="0" w:noVBand="1"/>
      </w:tblPr>
      <w:tblGrid>
        <w:gridCol w:w="9050"/>
      </w:tblGrid>
      <w:tr w:rsidR="00A208AA" w:rsidRPr="00A208AA" w14:paraId="62927D9E" w14:textId="77777777" w:rsidTr="00964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293FE5F" w14:textId="77777777" w:rsidR="00A208AA" w:rsidRPr="00A208AA" w:rsidRDefault="00A208AA" w:rsidP="0096465B">
            <w:pPr>
              <w:spacing w:before="120" w:after="120" w:line="276" w:lineRule="auto"/>
              <w:jc w:val="both"/>
              <w:rPr>
                <w:rFonts w:cs="Arial"/>
                <w:color w:val="000000"/>
                <w:shd w:val="clear" w:color="auto" w:fill="FFFFFF"/>
              </w:rPr>
            </w:pPr>
            <w:r w:rsidRPr="00A208AA">
              <w:rPr>
                <w:rFonts w:cs="Arial"/>
                <w:color w:val="215868" w:themeColor="accent5" w:themeShade="80"/>
                <w:shd w:val="clear" w:color="auto" w:fill="FFFFFF"/>
              </w:rPr>
              <w:t>3. TERMINSKI NAČRT DELA</w:t>
            </w:r>
          </w:p>
        </w:tc>
      </w:tr>
    </w:tbl>
    <w:p w14:paraId="48D96831" w14:textId="77777777" w:rsidR="000B2C46" w:rsidRDefault="000B2C46" w:rsidP="00A208AA">
      <w:pPr>
        <w:spacing w:after="120"/>
        <w:jc w:val="both"/>
        <w:rPr>
          <w:rFonts w:cs="Arial"/>
          <w:shd w:val="clear" w:color="auto" w:fill="FFFFFF"/>
        </w:rPr>
      </w:pPr>
    </w:p>
    <w:p w14:paraId="343328FE" w14:textId="4323A0B7" w:rsidR="00A208AA" w:rsidRPr="00A208AA" w:rsidRDefault="00A208AA" w:rsidP="00A208AA">
      <w:pPr>
        <w:spacing w:after="120"/>
        <w:jc w:val="both"/>
        <w:rPr>
          <w:rFonts w:cs="Arial"/>
          <w:shd w:val="clear" w:color="auto" w:fill="FFFFFF"/>
        </w:rPr>
      </w:pPr>
      <w:r w:rsidRPr="00A208AA">
        <w:rPr>
          <w:rFonts w:cs="Arial"/>
          <w:shd w:val="clear" w:color="auto" w:fill="FFFFFF"/>
        </w:rPr>
        <w:t>Kratek opis posameznih faz znotraj posameznega sklopa:</w:t>
      </w:r>
    </w:p>
    <w:p w14:paraId="29B87363" w14:textId="77777777" w:rsidR="00A208AA" w:rsidRPr="00A208AA" w:rsidRDefault="00A208AA" w:rsidP="00A208AA">
      <w:pPr>
        <w:spacing w:after="120"/>
        <w:jc w:val="both"/>
        <w:rPr>
          <w:rFonts w:cs="Arial"/>
          <w:shd w:val="clear" w:color="auto" w:fill="FFFFFF"/>
        </w:rPr>
      </w:pPr>
      <w:r w:rsidRPr="00A208AA">
        <w:rPr>
          <w:noProof/>
        </w:rPr>
        <w:drawing>
          <wp:inline distT="0" distB="0" distL="0" distR="0" wp14:anchorId="1AE122C5" wp14:editId="5A4FD177">
            <wp:extent cx="5848350" cy="3886200"/>
            <wp:effectExtent l="0" t="19050" r="19050" b="19050"/>
            <wp:docPr id="6" name="Diagram 6">
              <a:extLst xmlns:a="http://schemas.openxmlformats.org/drawingml/2006/main">
                <a:ext uri="{FF2B5EF4-FFF2-40B4-BE49-F238E27FC236}">
                  <a16:creationId xmlns:a16="http://schemas.microsoft.com/office/drawing/2014/main" id="{87F3E3B2-9A28-4FA6-986A-F01ACE45531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42F7203" w14:textId="77777777" w:rsidR="00A208AA" w:rsidRPr="00A208AA" w:rsidRDefault="00A208AA" w:rsidP="00A208AA">
      <w:pPr>
        <w:spacing w:after="120"/>
        <w:jc w:val="both"/>
        <w:rPr>
          <w:rFonts w:cs="Arial"/>
          <w:shd w:val="clear" w:color="auto" w:fill="FFFFFF"/>
        </w:rPr>
      </w:pPr>
    </w:p>
    <w:tbl>
      <w:tblPr>
        <w:tblStyle w:val="Svetlamreapoudarek5"/>
        <w:tblW w:w="0" w:type="auto"/>
        <w:tblLook w:val="04A0" w:firstRow="1" w:lastRow="0" w:firstColumn="1" w:lastColumn="0" w:noHBand="0" w:noVBand="1"/>
      </w:tblPr>
      <w:tblGrid>
        <w:gridCol w:w="9050"/>
      </w:tblGrid>
      <w:tr w:rsidR="00A208AA" w:rsidRPr="00A208AA" w14:paraId="61E6719D" w14:textId="77777777" w:rsidTr="00964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B3596C9" w14:textId="77777777" w:rsidR="00A208AA" w:rsidRPr="00A208AA" w:rsidRDefault="00A208AA" w:rsidP="0096465B">
            <w:pPr>
              <w:spacing w:before="120" w:after="120" w:line="276" w:lineRule="auto"/>
              <w:jc w:val="both"/>
              <w:rPr>
                <w:rFonts w:cs="Arial"/>
                <w:color w:val="000000"/>
                <w:shd w:val="clear" w:color="auto" w:fill="FFFFFF"/>
              </w:rPr>
            </w:pPr>
            <w:r w:rsidRPr="00A208AA">
              <w:rPr>
                <w:rFonts w:cs="Arial"/>
                <w:color w:val="215868" w:themeColor="accent5" w:themeShade="80"/>
                <w:shd w:val="clear" w:color="auto" w:fill="FFFFFF"/>
              </w:rPr>
              <w:lastRenderedPageBreak/>
              <w:t>4. KAJ SE V PROJEKTU PRIČAKUJE OD PODJETIJ?</w:t>
            </w:r>
          </w:p>
        </w:tc>
      </w:tr>
    </w:tbl>
    <w:p w14:paraId="60A170A5" w14:textId="77777777" w:rsidR="00A208AA" w:rsidRPr="00A208AA" w:rsidRDefault="00A208AA" w:rsidP="00A208AA">
      <w:pPr>
        <w:spacing w:before="120"/>
        <w:rPr>
          <w:rFonts w:cs="Arial"/>
        </w:rPr>
      </w:pPr>
    </w:p>
    <w:p w14:paraId="2C6B5743" w14:textId="77777777" w:rsidR="00A208AA" w:rsidRPr="00A208AA" w:rsidRDefault="00A208AA" w:rsidP="00A208AA">
      <w:pPr>
        <w:widowControl w:val="0"/>
        <w:numPr>
          <w:ilvl w:val="0"/>
          <w:numId w:val="1"/>
        </w:numPr>
        <w:adjustRightInd w:val="0"/>
        <w:spacing w:before="120" w:after="120"/>
        <w:contextualSpacing/>
        <w:jc w:val="both"/>
        <w:textAlignment w:val="baseline"/>
        <w:rPr>
          <w:rFonts w:cs="Arial"/>
        </w:rPr>
      </w:pPr>
      <w:r w:rsidRPr="00A208AA">
        <w:rPr>
          <w:rFonts w:cs="Arial"/>
        </w:rPr>
        <w:t xml:space="preserve">S </w:t>
      </w:r>
      <w:r w:rsidRPr="00A208AA">
        <w:rPr>
          <w:rFonts w:cs="Arial"/>
          <w:b/>
        </w:rPr>
        <w:t>podjetjem oz. kontaktno osebo iz podprtega podjetja</w:t>
      </w:r>
      <w:r w:rsidRPr="00A208AA">
        <w:rPr>
          <w:rFonts w:cs="Arial"/>
        </w:rPr>
        <w:t xml:space="preserve"> si želimo </w:t>
      </w:r>
      <w:r w:rsidRPr="00A208AA">
        <w:rPr>
          <w:rFonts w:cs="Arial"/>
          <w:b/>
        </w:rPr>
        <w:t>tesnega sodelovanja in redne komunikacije</w:t>
      </w:r>
      <w:r w:rsidRPr="00A208AA">
        <w:rPr>
          <w:rFonts w:cs="Arial"/>
        </w:rPr>
        <w:t xml:space="preserve"> pri vpeljavi individualiziranega programa v podjetje. Prizadevali si bomo, da se z našo strokovno podporo in pomočjo izbrani ukrepi čim lažje in hitreje uvedejo, saj se bo slednje odražalo tako v izboljšanih medsebojnih odnosih, večji aktivnosti in boljšemu počutju zaposlenih kot tudi v zmanjšanem izostajanju z dela. </w:t>
      </w:r>
    </w:p>
    <w:p w14:paraId="2CFF7FB4" w14:textId="77777777" w:rsidR="00A208AA" w:rsidRPr="00A208AA" w:rsidRDefault="00A208AA" w:rsidP="00A208AA">
      <w:pPr>
        <w:widowControl w:val="0"/>
        <w:numPr>
          <w:ilvl w:val="0"/>
          <w:numId w:val="1"/>
        </w:numPr>
        <w:adjustRightInd w:val="0"/>
        <w:spacing w:before="120" w:after="120"/>
        <w:contextualSpacing/>
        <w:jc w:val="both"/>
        <w:textAlignment w:val="baseline"/>
        <w:rPr>
          <w:rFonts w:cs="Arial"/>
        </w:rPr>
      </w:pPr>
      <w:r w:rsidRPr="00A208AA">
        <w:rPr>
          <w:rFonts w:cs="Arial"/>
        </w:rPr>
        <w:t xml:space="preserve">Z namenom oblikovanja individualiziranega programa in načrta ukrepov za vaše podjetje bomo od </w:t>
      </w:r>
      <w:r w:rsidRPr="00A208AA">
        <w:rPr>
          <w:rFonts w:cs="Arial"/>
          <w:b/>
        </w:rPr>
        <w:t>vas potrebovali tudi nekatere podatke o podjetju in zaposlenih</w:t>
      </w:r>
      <w:r w:rsidRPr="00A208AA">
        <w:rPr>
          <w:rFonts w:cs="Arial"/>
        </w:rPr>
        <w:t xml:space="preserve"> (npr. odstotek bolniških odsotnosti, starostna struktura zaposlenih), s katerimi bomo skrbno in zaupno ravnali.  </w:t>
      </w:r>
    </w:p>
    <w:p w14:paraId="60D2F87A" w14:textId="77777777" w:rsidR="00A208AA" w:rsidRPr="00A208AA" w:rsidRDefault="00A208AA" w:rsidP="00A208AA">
      <w:pPr>
        <w:widowControl w:val="0"/>
        <w:numPr>
          <w:ilvl w:val="0"/>
          <w:numId w:val="1"/>
        </w:numPr>
        <w:adjustRightInd w:val="0"/>
        <w:spacing w:before="120" w:after="120"/>
        <w:contextualSpacing/>
        <w:jc w:val="both"/>
        <w:textAlignment w:val="baseline"/>
        <w:rPr>
          <w:rFonts w:cs="Arial"/>
        </w:rPr>
      </w:pPr>
      <w:r w:rsidRPr="00A208AA">
        <w:rPr>
          <w:rFonts w:cs="Arial"/>
        </w:rPr>
        <w:t xml:space="preserve">Želimo si </w:t>
      </w:r>
      <w:r w:rsidRPr="00A208AA">
        <w:rPr>
          <w:rFonts w:cs="Arial"/>
          <w:b/>
        </w:rPr>
        <w:t>angažiranosti in visoke motivacije</w:t>
      </w:r>
      <w:r w:rsidRPr="00A208AA">
        <w:rPr>
          <w:rFonts w:cs="Arial"/>
        </w:rPr>
        <w:t xml:space="preserve"> podjetja za vpeljavo sprememb v obliki ukrepov in drugih aktivnosti na področju aktivnega in zdravega staranja, saj bo slednje ključno za uresničevanje ciljev in ukrepov, ki si jih bo podjetje zastavilo, kot tudi glavnega projektnega cilja, t.j. zmanjšanje odsotnosti z dela za 10 %. </w:t>
      </w:r>
    </w:p>
    <w:p w14:paraId="1893433A" w14:textId="77777777" w:rsidR="00A208AA" w:rsidRPr="007C232E" w:rsidRDefault="00A208AA" w:rsidP="00A208AA">
      <w:pPr>
        <w:widowControl w:val="0"/>
        <w:numPr>
          <w:ilvl w:val="0"/>
          <w:numId w:val="1"/>
        </w:numPr>
        <w:adjustRightInd w:val="0"/>
        <w:spacing w:before="120" w:after="120"/>
        <w:contextualSpacing/>
        <w:jc w:val="both"/>
        <w:textAlignment w:val="baseline"/>
        <w:rPr>
          <w:rFonts w:cs="Arial"/>
        </w:rPr>
      </w:pPr>
      <w:r w:rsidRPr="00A208AA">
        <w:rPr>
          <w:rFonts w:cs="Arial"/>
        </w:rPr>
        <w:t xml:space="preserve">Zaradi obvez do poročanja, ki ga imamo projektni partnerji do posredniškega telesa (MDDSSZ), bo vaša </w:t>
      </w:r>
      <w:r w:rsidRPr="00A208AA">
        <w:rPr>
          <w:rFonts w:cs="Arial"/>
          <w:b/>
        </w:rPr>
        <w:t xml:space="preserve">naloga redno </w:t>
      </w:r>
      <w:r w:rsidRPr="007C232E">
        <w:rPr>
          <w:rFonts w:cs="Arial"/>
          <w:b/>
        </w:rPr>
        <w:t xml:space="preserve">poročanje </w:t>
      </w:r>
      <w:r w:rsidRPr="007C232E">
        <w:rPr>
          <w:rFonts w:cs="Arial"/>
        </w:rPr>
        <w:t>o izvajanju posameznih korakov in aktivnosti v skladu z akcijskim načrtom, ki ga bomo skupaj oblikovali ob začetku projekta.</w:t>
      </w:r>
    </w:p>
    <w:p w14:paraId="6486D8EB" w14:textId="77777777" w:rsidR="00A208AA" w:rsidRPr="007C232E" w:rsidRDefault="00A208AA" w:rsidP="00A208AA">
      <w:pPr>
        <w:widowControl w:val="0"/>
        <w:numPr>
          <w:ilvl w:val="0"/>
          <w:numId w:val="1"/>
        </w:numPr>
        <w:adjustRightInd w:val="0"/>
        <w:spacing w:before="120" w:after="120"/>
        <w:contextualSpacing/>
        <w:jc w:val="both"/>
        <w:textAlignment w:val="baseline"/>
        <w:rPr>
          <w:rFonts w:cs="Arial"/>
        </w:rPr>
      </w:pPr>
      <w:r w:rsidRPr="007C232E">
        <w:rPr>
          <w:rFonts w:cs="Arial"/>
        </w:rPr>
        <w:t xml:space="preserve">Z namenom večje ozaveščenosti in informiranosti na področju aktivnega in zdravega staranja želimo, da se kot podjetje/predstavnik podjetja </w:t>
      </w:r>
      <w:r w:rsidRPr="007C232E">
        <w:rPr>
          <w:rFonts w:cs="Arial"/>
          <w:b/>
        </w:rPr>
        <w:t>udeležite 10-ih izobraževanj</w:t>
      </w:r>
      <w:r w:rsidRPr="007C232E">
        <w:rPr>
          <w:rFonts w:cs="Arial"/>
        </w:rPr>
        <w:t xml:space="preserve">, ki bodo organizirana v času projekta. </w:t>
      </w:r>
    </w:p>
    <w:p w14:paraId="243C88D6" w14:textId="77777777" w:rsidR="00A208AA" w:rsidRPr="007C232E" w:rsidRDefault="00A208AA" w:rsidP="00A208AA">
      <w:pPr>
        <w:spacing w:after="120"/>
        <w:jc w:val="both"/>
        <w:rPr>
          <w:rFonts w:cs="Arial"/>
          <w:shd w:val="clear" w:color="auto" w:fill="FFFFFF"/>
        </w:rPr>
      </w:pPr>
    </w:p>
    <w:tbl>
      <w:tblPr>
        <w:tblStyle w:val="Svetlamreapoudarek5"/>
        <w:tblW w:w="0" w:type="auto"/>
        <w:tblLook w:val="04A0" w:firstRow="1" w:lastRow="0" w:firstColumn="1" w:lastColumn="0" w:noHBand="0" w:noVBand="1"/>
      </w:tblPr>
      <w:tblGrid>
        <w:gridCol w:w="9050"/>
      </w:tblGrid>
      <w:tr w:rsidR="00A208AA" w:rsidRPr="007C232E" w14:paraId="409314D2" w14:textId="77777777" w:rsidTr="00964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15A4EF0" w14:textId="77777777" w:rsidR="00A208AA" w:rsidRPr="007C232E" w:rsidRDefault="00A208AA" w:rsidP="0096465B">
            <w:pPr>
              <w:spacing w:before="120" w:after="120" w:line="276" w:lineRule="auto"/>
              <w:jc w:val="both"/>
              <w:rPr>
                <w:rFonts w:cs="Arial"/>
                <w:color w:val="000000"/>
                <w:shd w:val="clear" w:color="auto" w:fill="FFFFFF"/>
              </w:rPr>
            </w:pPr>
            <w:r w:rsidRPr="007C232E">
              <w:rPr>
                <w:rFonts w:cs="Arial"/>
                <w:color w:val="215868" w:themeColor="accent5" w:themeShade="80"/>
                <w:shd w:val="clear" w:color="auto" w:fill="FFFFFF"/>
              </w:rPr>
              <w:t>5. KAKO SE PRIJAVITI K SODELOVANJU?</w:t>
            </w:r>
          </w:p>
        </w:tc>
      </w:tr>
    </w:tbl>
    <w:p w14:paraId="659288A4" w14:textId="77777777" w:rsidR="00A208AA" w:rsidRPr="007C232E" w:rsidRDefault="00A208AA" w:rsidP="00A208AA">
      <w:pPr>
        <w:jc w:val="both"/>
        <w:rPr>
          <w:rFonts w:ascii="Cambria" w:hAnsi="Cambria"/>
        </w:rPr>
      </w:pPr>
    </w:p>
    <w:p w14:paraId="6CDF5576" w14:textId="26E21352" w:rsidR="00A208AA" w:rsidRPr="00A208AA" w:rsidRDefault="00A208AA" w:rsidP="00A208AA">
      <w:pPr>
        <w:jc w:val="both"/>
        <w:rPr>
          <w:rFonts w:ascii="Cambria" w:hAnsi="Cambria"/>
        </w:rPr>
      </w:pPr>
      <w:r w:rsidRPr="007C232E">
        <w:rPr>
          <w:rFonts w:ascii="Cambria" w:hAnsi="Cambria"/>
        </w:rPr>
        <w:t>Vabimo vas, da izpolnite prijavni obrazec (</w:t>
      </w:r>
      <w:r w:rsidRPr="007C232E">
        <w:rPr>
          <w:rFonts w:ascii="Cambria" w:hAnsi="Cambria"/>
          <w:i/>
        </w:rPr>
        <w:t>Priloga</w:t>
      </w:r>
      <w:r w:rsidR="0054678C" w:rsidRPr="007C232E">
        <w:rPr>
          <w:rFonts w:ascii="Cambria" w:hAnsi="Cambria"/>
          <w:i/>
        </w:rPr>
        <w:t xml:space="preserve"> </w:t>
      </w:r>
      <w:r w:rsidRPr="007C232E">
        <w:rPr>
          <w:rFonts w:ascii="Cambria" w:hAnsi="Cambria"/>
          <w:i/>
        </w:rPr>
        <w:t>2</w:t>
      </w:r>
      <w:r w:rsidRPr="007C232E">
        <w:rPr>
          <w:rFonts w:ascii="Cambria" w:hAnsi="Cambria"/>
        </w:rPr>
        <w:t xml:space="preserve">), ga </w:t>
      </w:r>
      <w:r w:rsidRPr="007C232E">
        <w:rPr>
          <w:rFonts w:ascii="Cambria" w:hAnsi="Cambria"/>
          <w:b/>
        </w:rPr>
        <w:t>natisnete,</w:t>
      </w:r>
      <w:r w:rsidRPr="007C232E">
        <w:rPr>
          <w:rFonts w:ascii="Cambria" w:hAnsi="Cambria"/>
        </w:rPr>
        <w:t xml:space="preserve"> </w:t>
      </w:r>
      <w:r w:rsidRPr="007C232E">
        <w:rPr>
          <w:rFonts w:ascii="Cambria" w:hAnsi="Cambria"/>
          <w:b/>
        </w:rPr>
        <w:t>podpišete in žigosate ter skeniranega in izpolnjenega v Wordovi različici pošljete na elektronski naslov</w:t>
      </w:r>
      <w:r w:rsidR="0005459D">
        <w:t xml:space="preserve"> </w:t>
      </w:r>
      <w:hyperlink r:id="rId12" w:history="1">
        <w:r w:rsidR="0005459D" w:rsidRPr="00F27DBA">
          <w:rPr>
            <w:rStyle w:val="Hiperpovezava"/>
          </w:rPr>
          <w:t>posavska.gz@gzs.si</w:t>
        </w:r>
      </w:hyperlink>
      <w:r w:rsidR="0005459D">
        <w:t xml:space="preserve">. </w:t>
      </w:r>
      <w:r w:rsidRPr="007C232E">
        <w:rPr>
          <w:rFonts w:ascii="Cambria" w:hAnsi="Cambria"/>
        </w:rPr>
        <w:t xml:space="preserve">Prijave za sodelovanje bomo zbirali do </w:t>
      </w:r>
      <w:r w:rsidR="00EC7D52">
        <w:rPr>
          <w:rFonts w:ascii="Cambria" w:hAnsi="Cambria"/>
          <w:b/>
        </w:rPr>
        <w:t>31</w:t>
      </w:r>
      <w:r w:rsidRPr="007C232E">
        <w:rPr>
          <w:rFonts w:ascii="Cambria" w:hAnsi="Cambria"/>
          <w:b/>
        </w:rPr>
        <w:t>.</w:t>
      </w:r>
      <w:r w:rsidR="00EC7D52">
        <w:rPr>
          <w:rFonts w:ascii="Cambria" w:hAnsi="Cambria"/>
          <w:b/>
        </w:rPr>
        <w:t xml:space="preserve"> </w:t>
      </w:r>
      <w:r w:rsidR="000B2C46" w:rsidRPr="007C232E">
        <w:rPr>
          <w:rFonts w:ascii="Cambria" w:hAnsi="Cambria"/>
          <w:b/>
        </w:rPr>
        <w:t>3</w:t>
      </w:r>
      <w:r w:rsidRPr="007C232E">
        <w:rPr>
          <w:rFonts w:ascii="Cambria" w:hAnsi="Cambria"/>
          <w:b/>
        </w:rPr>
        <w:t>.</w:t>
      </w:r>
      <w:r w:rsidR="00EC7D52">
        <w:rPr>
          <w:rFonts w:ascii="Cambria" w:hAnsi="Cambria"/>
          <w:b/>
        </w:rPr>
        <w:t xml:space="preserve"> </w:t>
      </w:r>
      <w:r w:rsidRPr="007C232E">
        <w:rPr>
          <w:rFonts w:ascii="Cambria" w:hAnsi="Cambria"/>
          <w:b/>
        </w:rPr>
        <w:t>20</w:t>
      </w:r>
      <w:r w:rsidR="000B2C46" w:rsidRPr="007C232E">
        <w:rPr>
          <w:rFonts w:ascii="Cambria" w:hAnsi="Cambria"/>
          <w:b/>
        </w:rPr>
        <w:t>20</w:t>
      </w:r>
      <w:r w:rsidRPr="007C232E">
        <w:rPr>
          <w:rFonts w:ascii="Cambria" w:hAnsi="Cambria"/>
          <w:b/>
        </w:rPr>
        <w:t xml:space="preserve"> </w:t>
      </w:r>
      <w:r w:rsidRPr="007C232E">
        <w:rPr>
          <w:rFonts w:ascii="Cambria" w:hAnsi="Cambria"/>
        </w:rPr>
        <w:t>oziroma po tem datumu do zapolnitve mest, to je do števila 60 podjetij.</w:t>
      </w:r>
    </w:p>
    <w:p w14:paraId="4EDE8DBF" w14:textId="77777777" w:rsidR="00A208AA" w:rsidRPr="00A208AA" w:rsidRDefault="00A208AA" w:rsidP="00A208AA">
      <w:pPr>
        <w:spacing w:after="160"/>
        <w:jc w:val="both"/>
        <w:rPr>
          <w:rFonts w:ascii="Cambria" w:hAnsi="Cambria"/>
        </w:rPr>
      </w:pPr>
      <w:r w:rsidRPr="00A208AA">
        <w:rPr>
          <w:rFonts w:ascii="Cambria" w:hAnsi="Cambria"/>
        </w:rPr>
        <w:t xml:space="preserve">Komisija bo pregledala vse prispele prijave in jih točkovala v skladu s </w:t>
      </w:r>
      <w:r w:rsidRPr="00A208AA">
        <w:rPr>
          <w:rFonts w:ascii="Cambria" w:hAnsi="Cambria"/>
          <w:b/>
        </w:rPr>
        <w:t>Kriteriji za nabor podprtih podjetij</w:t>
      </w:r>
      <w:r w:rsidRPr="00A208AA">
        <w:rPr>
          <w:rFonts w:ascii="Cambria" w:hAnsi="Cambria"/>
        </w:rPr>
        <w:t xml:space="preserve">, ki so v </w:t>
      </w:r>
      <w:r w:rsidRPr="0054678C">
        <w:rPr>
          <w:rFonts w:ascii="Cambria" w:hAnsi="Cambria"/>
          <w:i/>
          <w:iCs/>
        </w:rPr>
        <w:t>Prilogi 3</w:t>
      </w:r>
      <w:r w:rsidRPr="00A208AA">
        <w:rPr>
          <w:rFonts w:ascii="Cambria" w:hAnsi="Cambria"/>
        </w:rPr>
        <w:t xml:space="preserve">. V primeru, da različna podjetja dosežejo isto število točk, si z namenom zagotovitve </w:t>
      </w:r>
      <w:r w:rsidRPr="00A208AA">
        <w:rPr>
          <w:rFonts w:ascii="Cambria" w:hAnsi="Cambria"/>
          <w:b/>
        </w:rPr>
        <w:t>raznolikosti sodelujočih podprtih podjetij</w:t>
      </w:r>
      <w:r w:rsidRPr="00A208AA">
        <w:rPr>
          <w:rFonts w:ascii="Cambria" w:hAnsi="Cambria"/>
        </w:rPr>
        <w:t xml:space="preserve"> pridružujemo pravico za izbor podjetij, ki imajo večji delež starejših zaposlenih, bolniške odsotnosti in še ne izvajajo ukrepov na področju aktivnega in zdravega staranja.  </w:t>
      </w:r>
    </w:p>
    <w:p w14:paraId="4AF0B838" w14:textId="425E9358" w:rsidR="00A208AA" w:rsidRPr="00A208AA" w:rsidRDefault="00A208AA" w:rsidP="00A208AA">
      <w:pPr>
        <w:jc w:val="both"/>
        <w:rPr>
          <w:rFonts w:ascii="Cambria" w:hAnsi="Cambria"/>
        </w:rPr>
      </w:pPr>
      <w:r w:rsidRPr="007C232E">
        <w:rPr>
          <w:rFonts w:ascii="Cambria" w:hAnsi="Cambria"/>
        </w:rPr>
        <w:t>Izbrana podprta podjetja bodo o tem obveščena po elektronski pošti</w:t>
      </w:r>
      <w:r w:rsidR="00C31608">
        <w:rPr>
          <w:rFonts w:ascii="Cambria" w:hAnsi="Cambria"/>
        </w:rPr>
        <w:t>.</w:t>
      </w:r>
      <w:bookmarkStart w:id="0" w:name="_GoBack"/>
      <w:bookmarkEnd w:id="0"/>
      <w:r w:rsidRPr="007C232E">
        <w:rPr>
          <w:rFonts w:ascii="Cambria" w:hAnsi="Cambria"/>
        </w:rPr>
        <w:t xml:space="preserve"> Izbrana podprta podjetja bodo povabljena k podpisu </w:t>
      </w:r>
      <w:r w:rsidRPr="007C232E">
        <w:rPr>
          <w:rFonts w:ascii="Cambria" w:hAnsi="Cambria"/>
          <w:b/>
        </w:rPr>
        <w:t>Dogovora o sodelovanju</w:t>
      </w:r>
      <w:r w:rsidRPr="007C232E">
        <w:rPr>
          <w:rFonts w:ascii="Cambria" w:hAnsi="Cambria"/>
        </w:rPr>
        <w:t xml:space="preserve"> in obvezni udeležbi vsaj enega predstavnika podjetja na predstavitvenem srečanju, ki bo potekalo predvidoma v mesecu juniju 2020 in na katerem</w:t>
      </w:r>
      <w:r w:rsidRPr="00A208AA">
        <w:rPr>
          <w:rFonts w:ascii="Cambria" w:hAnsi="Cambria"/>
        </w:rPr>
        <w:t xml:space="preserve"> bodo podrobneje predstavljeni način sodelovanja s podprtimi podjetji ter posamezne projektne aktivnosti.</w:t>
      </w:r>
    </w:p>
    <w:p w14:paraId="0FD82266" w14:textId="77777777" w:rsidR="00A208AA" w:rsidRPr="00A208AA" w:rsidRDefault="00A208AA" w:rsidP="00A208AA">
      <w:pPr>
        <w:jc w:val="both"/>
        <w:rPr>
          <w:rFonts w:ascii="Cambria" w:hAnsi="Cambria"/>
          <w:bCs/>
        </w:rPr>
      </w:pPr>
    </w:p>
    <w:p w14:paraId="71AC65AA" w14:textId="72D11040" w:rsidR="00A208AA" w:rsidRPr="00A208AA" w:rsidRDefault="00A208AA" w:rsidP="00A208AA">
      <w:pPr>
        <w:jc w:val="both"/>
        <w:rPr>
          <w:rFonts w:ascii="Cambria" w:hAnsi="Cambria"/>
        </w:rPr>
      </w:pPr>
      <w:r w:rsidRPr="007C232E">
        <w:rPr>
          <w:rFonts w:ascii="Cambria" w:hAnsi="Cambria"/>
          <w:bCs/>
        </w:rPr>
        <w:t xml:space="preserve">Na voljo smo vam za dodatne informacije (tel.: </w:t>
      </w:r>
      <w:r w:rsidR="00795B39" w:rsidRPr="007C232E">
        <w:rPr>
          <w:rFonts w:ascii="Cambria" w:hAnsi="Cambria"/>
          <w:bCs/>
        </w:rPr>
        <w:t>07 490 1060</w:t>
      </w:r>
      <w:r w:rsidRPr="007C232E">
        <w:rPr>
          <w:rFonts w:ascii="Cambria" w:hAnsi="Cambria"/>
          <w:bCs/>
        </w:rPr>
        <w:t xml:space="preserve"> ali e-mail: </w:t>
      </w:r>
      <w:hyperlink r:id="rId13" w:history="1">
        <w:r w:rsidR="00795B39" w:rsidRPr="007C232E">
          <w:rPr>
            <w:rStyle w:val="Hiperpovezava"/>
            <w:rFonts w:ascii="Cambria" w:hAnsi="Cambria"/>
          </w:rPr>
          <w:t>posavska.gz@gzs.si</w:t>
        </w:r>
      </w:hyperlink>
      <w:r w:rsidR="00795B39" w:rsidRPr="007C232E">
        <w:rPr>
          <w:rFonts w:ascii="Cambria" w:hAnsi="Cambria"/>
        </w:rPr>
        <w:t>)</w:t>
      </w:r>
      <w:r w:rsidRPr="007C232E">
        <w:rPr>
          <w:rFonts w:ascii="Cambria" w:hAnsi="Cambria"/>
        </w:rPr>
        <w:t>.</w:t>
      </w:r>
    </w:p>
    <w:p w14:paraId="7DC516F3" w14:textId="77777777" w:rsidR="00A208AA" w:rsidRPr="00A208AA" w:rsidRDefault="00A208AA" w:rsidP="00A208AA">
      <w:pPr>
        <w:jc w:val="both"/>
        <w:rPr>
          <w:rFonts w:ascii="Cambria" w:hAnsi="Cambria"/>
        </w:rPr>
      </w:pPr>
    </w:p>
    <w:p w14:paraId="0D0E7393" w14:textId="77777777" w:rsidR="00A208AA" w:rsidRPr="00A208AA" w:rsidRDefault="00A208AA" w:rsidP="00A208AA">
      <w:pPr>
        <w:jc w:val="both"/>
        <w:rPr>
          <w:rFonts w:ascii="Cambria" w:hAnsi="Cambria"/>
        </w:rPr>
      </w:pPr>
      <w:r w:rsidRPr="00A208AA">
        <w:rPr>
          <w:rFonts w:ascii="Cambria" w:hAnsi="Cambria"/>
        </w:rPr>
        <w:t>V upanju na uspešno sodelovanje vas lepo pozdravljamo.</w:t>
      </w:r>
    </w:p>
    <w:p w14:paraId="7E747549" w14:textId="77777777" w:rsidR="00A208AA" w:rsidRPr="00A208AA" w:rsidRDefault="00A208AA" w:rsidP="00A208AA">
      <w:pPr>
        <w:rPr>
          <w:rFonts w:ascii="Cambria" w:hAnsi="Cambria"/>
        </w:rPr>
      </w:pPr>
    </w:p>
    <w:p w14:paraId="424FAAAC" w14:textId="7D298D74" w:rsidR="00A208AA" w:rsidRPr="00A208AA" w:rsidRDefault="00795B39" w:rsidP="00A208AA">
      <w:pPr>
        <w:rPr>
          <w:rFonts w:ascii="Cambria" w:hAnsi="Cambria"/>
        </w:rPr>
      </w:pPr>
      <w:r>
        <w:rPr>
          <w:rFonts w:ascii="Cambria" w:hAnsi="Cambria"/>
        </w:rPr>
        <w:t>Darko Gorišek</w:t>
      </w:r>
      <w:r>
        <w:rPr>
          <w:rFonts w:ascii="Cambria" w:hAnsi="Cambria"/>
        </w:rPr>
        <w:br/>
        <w:t>direktor</w:t>
      </w:r>
    </w:p>
    <w:sectPr w:rsidR="00A208AA" w:rsidRPr="00A208AA" w:rsidSect="000B2C46">
      <w:headerReference w:type="default" r:id="rId14"/>
      <w:footerReference w:type="default" r:id="rId15"/>
      <w:headerReference w:type="first" r:id="rId16"/>
      <w:footerReference w:type="first" r:id="rId17"/>
      <w:pgSz w:w="11906" w:h="16838"/>
      <w:pgMar w:top="1985" w:right="1418" w:bottom="1843"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DEAFD" w14:textId="77777777" w:rsidR="005E5132" w:rsidRDefault="005E5132" w:rsidP="001027AC">
      <w:r>
        <w:separator/>
      </w:r>
    </w:p>
  </w:endnote>
  <w:endnote w:type="continuationSeparator" w:id="0">
    <w:p w14:paraId="19122764" w14:textId="77777777" w:rsidR="005E5132" w:rsidRDefault="005E5132" w:rsidP="0010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4474" w14:textId="77777777" w:rsidR="004070E4" w:rsidRDefault="004070E4" w:rsidP="001027AC">
    <w:pPr>
      <w:pStyle w:val="Noga"/>
    </w:pPr>
    <w:r>
      <w:rPr>
        <w:noProof/>
        <w:lang w:eastAsia="sl-SI"/>
      </w:rPr>
      <mc:AlternateContent>
        <mc:Choice Requires="wps">
          <w:drawing>
            <wp:anchor distT="0" distB="0" distL="114300" distR="114300" simplePos="0" relativeHeight="251674624" behindDoc="0" locked="1" layoutInCell="1" allowOverlap="1" wp14:anchorId="64A57088" wp14:editId="39DAF716">
              <wp:simplePos x="0" y="0"/>
              <wp:positionH relativeFrom="column">
                <wp:posOffset>5430520</wp:posOffset>
              </wp:positionH>
              <wp:positionV relativeFrom="page">
                <wp:posOffset>10053320</wp:posOffset>
              </wp:positionV>
              <wp:extent cx="896620" cy="321945"/>
              <wp:effectExtent l="0" t="0" r="0" b="825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321945"/>
                      </a:xfrm>
                      <a:prstGeom prst="rect">
                        <a:avLst/>
                      </a:prstGeom>
                      <a:noFill/>
                      <a:ln w="9525">
                        <a:noFill/>
                        <a:miter lim="800000"/>
                        <a:headEnd/>
                        <a:tailEnd/>
                      </a:ln>
                    </wps:spPr>
                    <wps:txbx>
                      <w:txbxContent>
                        <w:p w14:paraId="44B94D8C" w14:textId="77777777" w:rsidR="004070E4" w:rsidRPr="000218D4" w:rsidRDefault="004070E4" w:rsidP="001027AC">
                          <w:r w:rsidRPr="000218D4">
                            <w:fldChar w:fldCharType="begin"/>
                          </w:r>
                          <w:r w:rsidRPr="000218D4">
                            <w:instrText>PAGE   \* MERGEFORMAT</w:instrText>
                          </w:r>
                          <w:r w:rsidRPr="000218D4">
                            <w:fldChar w:fldCharType="separate"/>
                          </w:r>
                          <w:r w:rsidR="00AF11F7">
                            <w:rPr>
                              <w:noProof/>
                            </w:rPr>
                            <w:t>2</w:t>
                          </w:r>
                          <w:r w:rsidRPr="000218D4">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57088" id="_x0000_t202" coordsize="21600,21600" o:spt="202" path="m,l,21600r21600,l21600,xe">
              <v:stroke joinstyle="miter"/>
              <v:path gradientshapeok="t" o:connecttype="rect"/>
            </v:shapetype>
            <v:shape id="Polje z besedilom 2" o:spid="_x0000_s1026" type="#_x0000_t202" style="position:absolute;margin-left:427.6pt;margin-top:791.6pt;width:70.6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" filled="f" stroked="f">
              <v:textbox>
                <w:txbxContent>
                  <w:p w14:paraId="44B94D8C" w14:textId="77777777" w:rsidR="004070E4" w:rsidRPr="000218D4" w:rsidRDefault="004070E4" w:rsidP="001027AC">
                    <w:r w:rsidRPr="000218D4">
                      <w:fldChar w:fldCharType="begin"/>
                    </w:r>
                    <w:r w:rsidRPr="000218D4">
                      <w:instrText>PAGE   \* MERGEFORMAT</w:instrText>
                    </w:r>
                    <w:r w:rsidRPr="000218D4">
                      <w:fldChar w:fldCharType="separate"/>
                    </w:r>
                    <w:r w:rsidR="00AF11F7">
                      <w:rPr>
                        <w:noProof/>
                      </w:rPr>
                      <w:t>2</w:t>
                    </w:r>
                    <w:r w:rsidRPr="000218D4">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1FE0" w14:textId="77777777" w:rsidR="004070E4" w:rsidRDefault="00EE67FA" w:rsidP="001027AC">
    <w:pPr>
      <w:pStyle w:val="Noga"/>
    </w:pPr>
    <w:r>
      <w:rPr>
        <w:noProof/>
        <w:lang w:eastAsia="sl-SI"/>
      </w:rPr>
      <w:drawing>
        <wp:anchor distT="0" distB="0" distL="114300" distR="114300" simplePos="0" relativeHeight="251684864" behindDoc="1" locked="0" layoutInCell="1" allowOverlap="1" wp14:anchorId="61438BDE" wp14:editId="7759A26E">
          <wp:simplePos x="0" y="0"/>
          <wp:positionH relativeFrom="column">
            <wp:posOffset>-731798</wp:posOffset>
          </wp:positionH>
          <wp:positionV relativeFrom="paragraph">
            <wp:posOffset>128693</wp:posOffset>
          </wp:positionV>
          <wp:extent cx="7200374" cy="103856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notest d.d._memorandum_150_N1.jpg"/>
                  <pic:cNvPicPr/>
                </pic:nvPicPr>
                <pic:blipFill>
                  <a:blip r:embed="rId1">
                    <a:extLst>
                      <a:ext uri="{28A0092B-C50C-407E-A947-70E740481C1C}">
                        <a14:useLocalDpi xmlns:a14="http://schemas.microsoft.com/office/drawing/2010/main" val="0"/>
                      </a:ext>
                    </a:extLst>
                  </a:blip>
                  <a:stretch>
                    <a:fillRect/>
                  </a:stretch>
                </pic:blipFill>
                <pic:spPr>
                  <a:xfrm>
                    <a:off x="0" y="0"/>
                    <a:ext cx="7200374" cy="103856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A1445" w14:textId="77777777" w:rsidR="005E5132" w:rsidRDefault="005E5132" w:rsidP="001027AC">
      <w:r>
        <w:separator/>
      </w:r>
    </w:p>
  </w:footnote>
  <w:footnote w:type="continuationSeparator" w:id="0">
    <w:p w14:paraId="49F549FD" w14:textId="77777777" w:rsidR="005E5132" w:rsidRDefault="005E5132" w:rsidP="0010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54D1" w14:textId="77777777" w:rsidR="004070E4" w:rsidRPr="004070E4" w:rsidRDefault="00AF726C" w:rsidP="001027AC">
    <w:pPr>
      <w:pStyle w:val="Glava"/>
    </w:pPr>
    <w:r>
      <w:rPr>
        <w:noProof/>
        <w:lang w:eastAsia="sl-SI"/>
      </w:rPr>
      <w:drawing>
        <wp:anchor distT="0" distB="0" distL="114300" distR="114300" simplePos="0" relativeHeight="251688960" behindDoc="1" locked="1" layoutInCell="1" allowOverlap="1" wp14:anchorId="1B626FF8" wp14:editId="2A6E4DA5">
          <wp:simplePos x="0" y="0"/>
          <wp:positionH relativeFrom="column">
            <wp:posOffset>-848995</wp:posOffset>
          </wp:positionH>
          <wp:positionV relativeFrom="page">
            <wp:posOffset>116205</wp:posOffset>
          </wp:positionV>
          <wp:extent cx="7543800" cy="1380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notest d.d._memorandum_150_G1_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0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EBB3" w14:textId="77777777" w:rsidR="004070E4" w:rsidRDefault="00EE67FA" w:rsidP="001027AC">
    <w:pPr>
      <w:pStyle w:val="Glava"/>
    </w:pPr>
    <w:r>
      <w:rPr>
        <w:noProof/>
        <w:lang w:eastAsia="sl-SI"/>
      </w:rPr>
      <w:drawing>
        <wp:anchor distT="0" distB="0" distL="114300" distR="114300" simplePos="0" relativeHeight="251683840" behindDoc="1" locked="1" layoutInCell="1" allowOverlap="1" wp14:anchorId="2045CD21" wp14:editId="30DB1F11">
          <wp:simplePos x="0" y="0"/>
          <wp:positionH relativeFrom="column">
            <wp:posOffset>-913130</wp:posOffset>
          </wp:positionH>
          <wp:positionV relativeFrom="page">
            <wp:posOffset>119380</wp:posOffset>
          </wp:positionV>
          <wp:extent cx="7543800" cy="1380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notest d.d._memorandum_150_G1_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0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1547"/>
    <w:multiLevelType w:val="hybridMultilevel"/>
    <w:tmpl w:val="D06AFAFC"/>
    <w:lvl w:ilvl="0" w:tplc="51AEEC3E">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8E23F8"/>
    <w:multiLevelType w:val="hybridMultilevel"/>
    <w:tmpl w:val="4CE42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09"/>
    <w:rsid w:val="000218D4"/>
    <w:rsid w:val="0005459D"/>
    <w:rsid w:val="000B2C46"/>
    <w:rsid w:val="000E09BA"/>
    <w:rsid w:val="000F40F7"/>
    <w:rsid w:val="001027AC"/>
    <w:rsid w:val="0010418A"/>
    <w:rsid w:val="00146902"/>
    <w:rsid w:val="001933AA"/>
    <w:rsid w:val="001D7DC9"/>
    <w:rsid w:val="002430CF"/>
    <w:rsid w:val="00261FCC"/>
    <w:rsid w:val="00263CA7"/>
    <w:rsid w:val="002E7B6F"/>
    <w:rsid w:val="00346209"/>
    <w:rsid w:val="003D4EC5"/>
    <w:rsid w:val="004070E4"/>
    <w:rsid w:val="0043489F"/>
    <w:rsid w:val="0044166A"/>
    <w:rsid w:val="0051455B"/>
    <w:rsid w:val="0052178B"/>
    <w:rsid w:val="00530A73"/>
    <w:rsid w:val="00533D6D"/>
    <w:rsid w:val="0054678C"/>
    <w:rsid w:val="0056441C"/>
    <w:rsid w:val="00581ABF"/>
    <w:rsid w:val="00593727"/>
    <w:rsid w:val="00595329"/>
    <w:rsid w:val="00595635"/>
    <w:rsid w:val="005C3388"/>
    <w:rsid w:val="005E4484"/>
    <w:rsid w:val="005E5132"/>
    <w:rsid w:val="005F2815"/>
    <w:rsid w:val="00626328"/>
    <w:rsid w:val="0064442B"/>
    <w:rsid w:val="0067553E"/>
    <w:rsid w:val="006B5A0A"/>
    <w:rsid w:val="006F2E78"/>
    <w:rsid w:val="00704E1E"/>
    <w:rsid w:val="00715936"/>
    <w:rsid w:val="00795B39"/>
    <w:rsid w:val="007B2008"/>
    <w:rsid w:val="007C232E"/>
    <w:rsid w:val="0088007E"/>
    <w:rsid w:val="0089752E"/>
    <w:rsid w:val="008A78C6"/>
    <w:rsid w:val="008B1E1E"/>
    <w:rsid w:val="008B3319"/>
    <w:rsid w:val="008E4ACF"/>
    <w:rsid w:val="009664CD"/>
    <w:rsid w:val="009669DF"/>
    <w:rsid w:val="00A208AA"/>
    <w:rsid w:val="00A20C14"/>
    <w:rsid w:val="00A418B7"/>
    <w:rsid w:val="00A5466C"/>
    <w:rsid w:val="00AE24B2"/>
    <w:rsid w:val="00AF11F7"/>
    <w:rsid w:val="00AF726C"/>
    <w:rsid w:val="00B12EAE"/>
    <w:rsid w:val="00B214A0"/>
    <w:rsid w:val="00B831A6"/>
    <w:rsid w:val="00C31608"/>
    <w:rsid w:val="00C70C51"/>
    <w:rsid w:val="00D01F03"/>
    <w:rsid w:val="00D278C2"/>
    <w:rsid w:val="00D45AC1"/>
    <w:rsid w:val="00D90EB5"/>
    <w:rsid w:val="00D95AD9"/>
    <w:rsid w:val="00E16057"/>
    <w:rsid w:val="00E618A8"/>
    <w:rsid w:val="00E84E95"/>
    <w:rsid w:val="00EB401C"/>
    <w:rsid w:val="00EB6191"/>
    <w:rsid w:val="00EC3651"/>
    <w:rsid w:val="00EC3B48"/>
    <w:rsid w:val="00EC7D52"/>
    <w:rsid w:val="00ED0615"/>
    <w:rsid w:val="00EE67FA"/>
    <w:rsid w:val="00F3368E"/>
    <w:rsid w:val="00F45836"/>
    <w:rsid w:val="00F65A53"/>
    <w:rsid w:val="00F842E0"/>
    <w:rsid w:val="00F91F0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8B4B1"/>
  <w15:docId w15:val="{76CE1ABD-C70C-49AC-80DD-698ADB16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027AC"/>
    <w:rPr>
      <w:rFonts w:asciiTheme="majorHAnsi" w:hAnsiTheme="maj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3489F"/>
    <w:pPr>
      <w:tabs>
        <w:tab w:val="center" w:pos="4536"/>
        <w:tab w:val="right" w:pos="9072"/>
      </w:tabs>
      <w:spacing w:after="0" w:line="240" w:lineRule="auto"/>
    </w:pPr>
  </w:style>
  <w:style w:type="character" w:customStyle="1" w:styleId="GlavaZnak">
    <w:name w:val="Glava Znak"/>
    <w:basedOn w:val="Privzetapisavaodstavka"/>
    <w:link w:val="Glava"/>
    <w:uiPriority w:val="99"/>
    <w:rsid w:val="0043489F"/>
    <w:rPr>
      <w:rFonts w:ascii="Arial Narrow" w:hAnsi="Arial Narrow"/>
    </w:rPr>
  </w:style>
  <w:style w:type="paragraph" w:styleId="Noga">
    <w:name w:val="footer"/>
    <w:basedOn w:val="Navaden"/>
    <w:link w:val="NogaZnak"/>
    <w:uiPriority w:val="99"/>
    <w:unhideWhenUsed/>
    <w:rsid w:val="0043489F"/>
    <w:pPr>
      <w:tabs>
        <w:tab w:val="center" w:pos="4536"/>
        <w:tab w:val="right" w:pos="9072"/>
      </w:tabs>
      <w:spacing w:after="0" w:line="240" w:lineRule="auto"/>
    </w:pPr>
  </w:style>
  <w:style w:type="character" w:customStyle="1" w:styleId="NogaZnak">
    <w:name w:val="Noga Znak"/>
    <w:basedOn w:val="Privzetapisavaodstavka"/>
    <w:link w:val="Noga"/>
    <w:uiPriority w:val="99"/>
    <w:rsid w:val="0043489F"/>
    <w:rPr>
      <w:rFonts w:ascii="Arial Narrow" w:hAnsi="Arial Narrow"/>
    </w:rPr>
  </w:style>
  <w:style w:type="paragraph" w:styleId="Besedilooblaka">
    <w:name w:val="Balloon Text"/>
    <w:basedOn w:val="Navaden"/>
    <w:link w:val="BesedilooblakaZnak"/>
    <w:uiPriority w:val="99"/>
    <w:semiHidden/>
    <w:unhideWhenUsed/>
    <w:rsid w:val="004416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166A"/>
    <w:rPr>
      <w:rFonts w:ascii="Tahoma" w:hAnsi="Tahoma" w:cs="Tahoma"/>
      <w:sz w:val="16"/>
      <w:szCs w:val="16"/>
    </w:rPr>
  </w:style>
  <w:style w:type="paragraph" w:styleId="Brezrazmikov">
    <w:name w:val="No Spacing"/>
    <w:uiPriority w:val="1"/>
    <w:qFormat/>
    <w:rsid w:val="0010418A"/>
    <w:pPr>
      <w:spacing w:after="0" w:line="240" w:lineRule="auto"/>
    </w:pPr>
    <w:rPr>
      <w:rFonts w:ascii="Arial Narrow" w:hAnsi="Arial Narrow"/>
    </w:rPr>
  </w:style>
  <w:style w:type="table" w:customStyle="1" w:styleId="Tabelamrea1">
    <w:name w:val="Tabela – mreža1"/>
    <w:basedOn w:val="Navadnatabela"/>
    <w:next w:val="Tabelamrea"/>
    <w:uiPriority w:val="39"/>
    <w:rsid w:val="00F9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F9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A208AA"/>
    <w:rPr>
      <w:color w:val="0000FF"/>
      <w:u w:val="single"/>
    </w:rPr>
  </w:style>
  <w:style w:type="table" w:styleId="Svetlamreapoudarek5">
    <w:name w:val="Light Grid Accent 5"/>
    <w:basedOn w:val="Navadnatabela"/>
    <w:uiPriority w:val="62"/>
    <w:rsid w:val="00A208A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elaseznam2poudarek51">
    <w:name w:val="Tabela – seznam 2 (poudarek 5)1"/>
    <w:basedOn w:val="Navadnatabela"/>
    <w:uiPriority w:val="47"/>
    <w:rsid w:val="00A208A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ripombasklic">
    <w:name w:val="annotation reference"/>
    <w:basedOn w:val="Privzetapisavaodstavka"/>
    <w:uiPriority w:val="99"/>
    <w:semiHidden/>
    <w:unhideWhenUsed/>
    <w:rsid w:val="00A208AA"/>
    <w:rPr>
      <w:sz w:val="16"/>
      <w:szCs w:val="16"/>
    </w:rPr>
  </w:style>
  <w:style w:type="paragraph" w:styleId="Pripombabesedilo">
    <w:name w:val="annotation text"/>
    <w:basedOn w:val="Navaden"/>
    <w:link w:val="PripombabesediloZnak"/>
    <w:uiPriority w:val="99"/>
    <w:semiHidden/>
    <w:unhideWhenUsed/>
    <w:rsid w:val="00A208AA"/>
    <w:pPr>
      <w:spacing w:before="120" w:after="120" w:line="240" w:lineRule="auto"/>
    </w:pPr>
    <w:rPr>
      <w:rFonts w:asciiTheme="minorHAnsi" w:eastAsia="Times New Roman" w:hAnsiTheme="minorHAnsi" w:cs="Times New Roman"/>
      <w:sz w:val="20"/>
      <w:szCs w:val="20"/>
      <w:lang w:val="en-US" w:eastAsia="sl-SI"/>
    </w:rPr>
  </w:style>
  <w:style w:type="character" w:customStyle="1" w:styleId="PripombabesediloZnak">
    <w:name w:val="Pripomba – besedilo Znak"/>
    <w:basedOn w:val="Privzetapisavaodstavka"/>
    <w:link w:val="Pripombabesedilo"/>
    <w:uiPriority w:val="99"/>
    <w:semiHidden/>
    <w:rsid w:val="00A208AA"/>
    <w:rPr>
      <w:rFonts w:eastAsia="Times New Roman" w:cs="Times New Roman"/>
      <w:sz w:val="20"/>
      <w:szCs w:val="20"/>
      <w:lang w:val="en-US" w:eastAsia="sl-SI"/>
    </w:rPr>
  </w:style>
  <w:style w:type="paragraph" w:styleId="Zadevapripombe">
    <w:name w:val="annotation subject"/>
    <w:basedOn w:val="Pripombabesedilo"/>
    <w:next w:val="Pripombabesedilo"/>
    <w:link w:val="ZadevapripombeZnak"/>
    <w:uiPriority w:val="99"/>
    <w:semiHidden/>
    <w:unhideWhenUsed/>
    <w:rsid w:val="00A208AA"/>
    <w:pPr>
      <w:spacing w:before="0" w:after="200"/>
    </w:pPr>
    <w:rPr>
      <w:rFonts w:asciiTheme="majorHAnsi" w:eastAsiaTheme="minorHAnsi" w:hAnsiTheme="majorHAnsi" w:cstheme="minorBidi"/>
      <w:b/>
      <w:bCs/>
      <w:lang w:val="sl-SI" w:eastAsia="en-US"/>
    </w:rPr>
  </w:style>
  <w:style w:type="character" w:customStyle="1" w:styleId="ZadevapripombeZnak">
    <w:name w:val="Zadeva pripombe Znak"/>
    <w:basedOn w:val="PripombabesediloZnak"/>
    <w:link w:val="Zadevapripombe"/>
    <w:uiPriority w:val="99"/>
    <w:semiHidden/>
    <w:rsid w:val="00A208AA"/>
    <w:rPr>
      <w:rFonts w:asciiTheme="majorHAnsi" w:eastAsia="Times New Roman" w:hAnsiTheme="majorHAnsi" w:cs="Times New Roman"/>
      <w:b/>
      <w:bCs/>
      <w:sz w:val="20"/>
      <w:szCs w:val="20"/>
      <w:lang w:val="en-US" w:eastAsia="sl-SI"/>
    </w:rPr>
  </w:style>
  <w:style w:type="character" w:styleId="Nerazreenaomemba">
    <w:name w:val="Unresolved Mention"/>
    <w:basedOn w:val="Privzetapisavaodstavka"/>
    <w:uiPriority w:val="99"/>
    <w:semiHidden/>
    <w:unhideWhenUsed/>
    <w:rsid w:val="00795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posavska.gz@gzs.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posavska.gz@gzs.s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Downloads\Polet_memorandum_FINAL_8_3_2019.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42106B-47B7-4B88-90B0-056619BAD609}"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sl-SI"/>
        </a:p>
      </dgm:t>
    </dgm:pt>
    <dgm:pt modelId="{23EBBA74-BC9E-46F1-935C-ABF593754ADE}">
      <dgm:prSet phldrT="[besedilo]" custT="1"/>
      <dgm:spPr>
        <a:xfrm rot="5400000">
          <a:off x="3010239" y="2068550"/>
          <a:ext cx="1182913" cy="4317233"/>
        </a:xfrm>
        <a:solidFill>
          <a:srgbClr val="5B9BD5">
            <a:tint val="40000"/>
            <a:alpha val="90000"/>
            <a:hueOff val="-6739762"/>
            <a:satOff val="-22832"/>
            <a:lumOff val="-2928"/>
            <a:alphaOff val="0"/>
          </a:srgbClr>
        </a:solidFill>
        <a:ln w="12700" cap="flat" cmpd="sng" algn="ctr">
          <a:solidFill>
            <a:srgbClr val="5B9BD5">
              <a:tint val="40000"/>
              <a:alpha val="90000"/>
              <a:hueOff val="-6739762"/>
              <a:satOff val="-22832"/>
              <a:lumOff val="-2928"/>
              <a:alphaOff val="0"/>
            </a:srgbClr>
          </a:solidFill>
          <a:prstDash val="solid"/>
          <a:miter lim="800000"/>
        </a:ln>
        <a:effectLst/>
      </dgm:spPr>
      <dgm:t>
        <a:bodyPr/>
        <a:lstStyle/>
        <a:p>
          <a:pPr>
            <a:buNone/>
          </a:pPr>
          <a:r>
            <a:rPr lang="sl-SI" sz="1100" dirty="0">
              <a:solidFill>
                <a:sysClr val="windowText" lastClr="000000">
                  <a:hueOff val="0"/>
                  <a:satOff val="0"/>
                  <a:lumOff val="0"/>
                  <a:alphaOff val="0"/>
                </a:sysClr>
              </a:solidFill>
              <a:latin typeface="+mj-lt"/>
              <a:ea typeface="+mn-ea"/>
              <a:cs typeface="+mn-cs"/>
            </a:rPr>
            <a:t>1. Izvedena </a:t>
          </a:r>
          <a:r>
            <a:rPr lang="sl-SI" sz="1100" b="1" i="0" dirty="0">
              <a:solidFill>
                <a:sysClr val="windowText" lastClr="000000">
                  <a:hueOff val="0"/>
                  <a:satOff val="0"/>
                  <a:lumOff val="0"/>
                  <a:alphaOff val="0"/>
                </a:sysClr>
              </a:solidFill>
              <a:latin typeface="+mj-lt"/>
              <a:ea typeface="+mn-ea"/>
              <a:cs typeface="+mn-cs"/>
            </a:rPr>
            <a:t>primerjalna analiza stanja </a:t>
          </a:r>
          <a:r>
            <a:rPr lang="sl-SI" sz="1100" dirty="0">
              <a:solidFill>
                <a:sysClr val="windowText" lastClr="000000">
                  <a:hueOff val="0"/>
                  <a:satOff val="0"/>
                  <a:lumOff val="0"/>
                  <a:alphaOff val="0"/>
                </a:sysClr>
              </a:solidFill>
              <a:latin typeface="+mj-lt"/>
              <a:ea typeface="+mn-ea"/>
              <a:cs typeface="+mn-cs"/>
            </a:rPr>
            <a:t>- pričakovano </a:t>
          </a:r>
          <a:r>
            <a:rPr lang="sl-SI" sz="1100" b="1" dirty="0">
              <a:solidFill>
                <a:sysClr val="windowText" lastClr="000000">
                  <a:hueOff val="0"/>
                  <a:satOff val="0"/>
                  <a:lumOff val="0"/>
                  <a:alphaOff val="0"/>
                </a:sysClr>
              </a:solidFill>
              <a:latin typeface="+mj-lt"/>
              <a:ea typeface="+mn-ea"/>
              <a:cs typeface="+mn-cs"/>
            </a:rPr>
            <a:t>10 % znižanje odsotnosti (absentizma) z dela</a:t>
          </a:r>
          <a:endParaRPr lang="sl-SI" sz="1100" dirty="0">
            <a:solidFill>
              <a:sysClr val="windowText" lastClr="000000">
                <a:hueOff val="0"/>
                <a:satOff val="0"/>
                <a:lumOff val="0"/>
                <a:alphaOff val="0"/>
              </a:sysClr>
            </a:solidFill>
            <a:latin typeface="+mj-lt"/>
            <a:ea typeface="+mn-ea"/>
            <a:cs typeface="+mn-cs"/>
          </a:endParaRPr>
        </a:p>
      </dgm:t>
    </dgm:pt>
    <dgm:pt modelId="{CDBCFEB9-60AB-44FA-A4B3-430910DD2B94}">
      <dgm:prSet phldrT="[besedilo]" custT="1"/>
      <dgm:spPr>
        <a:xfrm>
          <a:off x="407" y="3632508"/>
          <a:ext cx="1442671" cy="1189317"/>
        </a:xfr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1200">
              <a:solidFill>
                <a:sysClr val="window" lastClr="FFFFFF"/>
              </a:solidFill>
              <a:latin typeface="+mj-lt"/>
              <a:ea typeface="+mn-ea"/>
              <a:cs typeface="+mn-cs"/>
            </a:rPr>
            <a:t>FAZA EVALVACIJE </a:t>
          </a:r>
        </a:p>
        <a:p>
          <a:pPr>
            <a:buNone/>
          </a:pPr>
          <a:r>
            <a:rPr lang="sl-SI" sz="1200">
              <a:solidFill>
                <a:sysClr val="window" lastClr="FFFFFF"/>
              </a:solidFill>
              <a:latin typeface="+mj-lt"/>
              <a:ea typeface="+mn-ea"/>
              <a:cs typeface="+mn-cs"/>
            </a:rPr>
            <a:t>(2 meseca)</a:t>
          </a:r>
        </a:p>
      </dgm:t>
    </dgm:pt>
    <dgm:pt modelId="{0853AB2C-24B7-44AF-A9BF-F9DB171AA569}" type="sibTrans" cxnId="{A0CA5D29-2806-4275-BF37-74AC491FDF81}">
      <dgm:prSet/>
      <dgm:spPr/>
      <dgm:t>
        <a:bodyPr/>
        <a:lstStyle/>
        <a:p>
          <a:endParaRPr lang="sl-SI" sz="1400">
            <a:latin typeface="+mj-lt"/>
          </a:endParaRPr>
        </a:p>
      </dgm:t>
    </dgm:pt>
    <dgm:pt modelId="{E0C8CD72-7DA3-4E4C-B9A5-DBA86B1C2C82}" type="parTrans" cxnId="{A0CA5D29-2806-4275-BF37-74AC491FDF81}">
      <dgm:prSet/>
      <dgm:spPr/>
      <dgm:t>
        <a:bodyPr/>
        <a:lstStyle/>
        <a:p>
          <a:endParaRPr lang="sl-SI" sz="1400">
            <a:latin typeface="+mj-lt"/>
          </a:endParaRPr>
        </a:p>
      </dgm:t>
    </dgm:pt>
    <dgm:pt modelId="{3F82B913-6FDA-45A1-A211-58DAFD33ABBC}" type="sibTrans" cxnId="{46DB09F8-D6C7-4F03-B160-75AD72F9AFB3}">
      <dgm:prSet/>
      <dgm:spPr/>
      <dgm:t>
        <a:bodyPr/>
        <a:lstStyle/>
        <a:p>
          <a:endParaRPr lang="sl-SI" sz="1400">
            <a:latin typeface="+mj-lt"/>
          </a:endParaRPr>
        </a:p>
      </dgm:t>
    </dgm:pt>
    <dgm:pt modelId="{E1A27107-42D3-4673-BB7B-A5B508F385F0}" type="parTrans" cxnId="{46DB09F8-D6C7-4F03-B160-75AD72F9AFB3}">
      <dgm:prSet/>
      <dgm:spPr/>
      <dgm:t>
        <a:bodyPr/>
        <a:lstStyle/>
        <a:p>
          <a:endParaRPr lang="sl-SI" sz="1400">
            <a:latin typeface="+mj-lt"/>
          </a:endParaRPr>
        </a:p>
      </dgm:t>
    </dgm:pt>
    <dgm:pt modelId="{81441EBC-4C99-4464-8764-8A2ECAE0088B}">
      <dgm:prSet phldrT="[besedilo]" custT="1"/>
      <dgm:spPr>
        <a:xfrm rot="5400000">
          <a:off x="2727129" y="536794"/>
          <a:ext cx="1736536" cy="4322886"/>
        </a:xfrm>
        <a:solidFill>
          <a:srgbClr val="5B9BD5">
            <a:tint val="40000"/>
            <a:alpha val="90000"/>
            <a:hueOff val="-3369881"/>
            <a:satOff val="-11416"/>
            <a:lumOff val="-1464"/>
            <a:alphaOff val="0"/>
          </a:srgbClr>
        </a:solidFill>
        <a:ln w="12700" cap="flat" cmpd="sng" algn="ctr">
          <a:solidFill>
            <a:srgbClr val="5B9BD5">
              <a:tint val="40000"/>
              <a:alpha val="90000"/>
              <a:hueOff val="-3369881"/>
              <a:satOff val="-11416"/>
              <a:lumOff val="-1464"/>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Po uskladitvi individualiziranega programa in načrta izvajanja ukrepov, si podjetje prizadeva k uresničitvi zadanih ciljev in nalog:</a:t>
          </a:r>
        </a:p>
      </dgm:t>
    </dgm:pt>
    <dgm:pt modelId="{AD99214F-1E67-4319-AC9C-3924568B85A2}">
      <dgm:prSet phldrT="[besedilo]" custT="1"/>
      <dgm:spPr>
        <a:xfrm>
          <a:off x="407" y="1790198"/>
          <a:ext cx="1433546" cy="1816078"/>
        </a:xfrm>
        <a:solidFill>
          <a:srgbClr val="5B9BD5">
            <a:hueOff val="-4505695"/>
            <a:satOff val="-11613"/>
            <a:lumOff val="-784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1200">
              <a:solidFill>
                <a:sysClr val="window" lastClr="FFFFFF"/>
              </a:solidFill>
              <a:latin typeface="+mj-lt"/>
              <a:ea typeface="+mn-ea"/>
              <a:cs typeface="+mn-cs"/>
            </a:rPr>
            <a:t>IMPLEMENTACIJA UKREPOV </a:t>
          </a:r>
        </a:p>
        <a:p>
          <a:pPr>
            <a:buNone/>
          </a:pPr>
          <a:r>
            <a:rPr lang="sl-SI" sz="1200">
              <a:solidFill>
                <a:sysClr val="window" lastClr="FFFFFF"/>
              </a:solidFill>
              <a:latin typeface="+mj-lt"/>
              <a:ea typeface="+mn-ea"/>
              <a:cs typeface="+mn-cs"/>
            </a:rPr>
            <a:t>(16  mesecev)</a:t>
          </a:r>
        </a:p>
      </dgm:t>
    </dgm:pt>
    <dgm:pt modelId="{35F623E4-3C5D-4FDE-95EC-163A3C685339}" type="sibTrans" cxnId="{0EDEE63E-B8B5-4F2E-8A20-2A00BBCFF555}">
      <dgm:prSet/>
      <dgm:spPr/>
      <dgm:t>
        <a:bodyPr/>
        <a:lstStyle/>
        <a:p>
          <a:endParaRPr lang="sl-SI" sz="1400">
            <a:latin typeface="+mj-lt"/>
          </a:endParaRPr>
        </a:p>
      </dgm:t>
    </dgm:pt>
    <dgm:pt modelId="{AD435F48-D3DE-447E-B8E8-39BA0FE50AC7}" type="parTrans" cxnId="{0EDEE63E-B8B5-4F2E-8A20-2A00BBCFF555}">
      <dgm:prSet/>
      <dgm:spPr/>
      <dgm:t>
        <a:bodyPr/>
        <a:lstStyle/>
        <a:p>
          <a:endParaRPr lang="sl-SI" sz="1400">
            <a:latin typeface="+mj-lt"/>
          </a:endParaRPr>
        </a:p>
      </dgm:t>
    </dgm:pt>
    <dgm:pt modelId="{41E73776-0012-4666-BB4B-16E204C21F53}" type="sibTrans" cxnId="{F0BED4E6-058C-4B53-A190-480C456DF6AC}">
      <dgm:prSet/>
      <dgm:spPr/>
      <dgm:t>
        <a:bodyPr/>
        <a:lstStyle/>
        <a:p>
          <a:endParaRPr lang="sl-SI" sz="1400">
            <a:latin typeface="+mj-lt"/>
          </a:endParaRPr>
        </a:p>
      </dgm:t>
    </dgm:pt>
    <dgm:pt modelId="{C86DCBF6-138E-4CA2-9D22-90BD50F18B7A}" type="parTrans" cxnId="{F0BED4E6-058C-4B53-A190-480C456DF6AC}">
      <dgm:prSet/>
      <dgm:spPr/>
      <dgm:t>
        <a:bodyPr/>
        <a:lstStyle/>
        <a:p>
          <a:endParaRPr lang="sl-SI" sz="1400">
            <a:latin typeface="+mj-lt"/>
          </a:endParaRPr>
        </a:p>
      </dgm:t>
    </dgm:pt>
    <dgm:pt modelId="{40A23005-53F6-4772-9785-BC610258024A}">
      <dgm:prSet phldrT="[besedilo]" custT="1"/>
      <dgm:spPr>
        <a:xfrm rot="5400000">
          <a:off x="2919715" y="-1074870"/>
          <a:ext cx="1374266" cy="4303409"/>
        </a:xfrm>
        <a:solidFill>
          <a:srgbClr val="5B9BD5">
            <a:tint val="40000"/>
            <a:alpha val="90000"/>
            <a:hueOff val="0"/>
            <a:satOff val="0"/>
            <a:lumOff val="0"/>
            <a:alphaOff val="0"/>
          </a:srgbClr>
        </a:solidFill>
        <a:ln w="12700" cap="flat" cmpd="sng" algn="ctr">
          <a:solidFill>
            <a:srgbClr val="5B9BD5">
              <a:tint val="40000"/>
              <a:alpha val="90000"/>
              <a:hueOff val="0"/>
              <a:satOff val="0"/>
              <a:lumOff val="0"/>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2. Izdelan </a:t>
          </a:r>
          <a:r>
            <a:rPr lang="sl-SI" sz="1100" b="1" dirty="0">
              <a:solidFill>
                <a:sysClr val="windowText" lastClr="000000">
                  <a:hueOff val="0"/>
                  <a:satOff val="0"/>
                  <a:lumOff val="0"/>
                  <a:alphaOff val="0"/>
                </a:sysClr>
              </a:solidFill>
              <a:latin typeface="+mj-lt"/>
              <a:ea typeface="+mn-ea"/>
              <a:cs typeface="+mn-cs"/>
            </a:rPr>
            <a:t>individualiziran program in načrt izvajanja ukrepov </a:t>
          </a:r>
          <a:r>
            <a:rPr lang="sl-SI" sz="1100" dirty="0">
              <a:solidFill>
                <a:sysClr val="windowText" lastClr="000000">
                  <a:hueOff val="0"/>
                  <a:satOff val="0"/>
                  <a:lumOff val="0"/>
                  <a:alphaOff val="0"/>
                </a:sysClr>
              </a:solidFill>
              <a:latin typeface="+mj-lt"/>
              <a:ea typeface="+mn-ea"/>
              <a:cs typeface="+mn-cs"/>
            </a:rPr>
            <a:t>na področju aktivnega in zdravega staranja ter odsotnosti z dela:</a:t>
          </a:r>
        </a:p>
      </dgm:t>
    </dgm:pt>
    <dgm:pt modelId="{C07667EF-17C0-4D62-A949-A2DCE6A85259}">
      <dgm:prSet phldrT="[besedilo]" custT="1"/>
      <dgm:spPr>
        <a:xfrm rot="5400000">
          <a:off x="2919715" y="-1074870"/>
          <a:ext cx="1374266" cy="4303409"/>
        </a:xfrm>
        <a:solidFill>
          <a:srgbClr val="5B9BD5">
            <a:tint val="40000"/>
            <a:alpha val="90000"/>
            <a:hueOff val="0"/>
            <a:satOff val="0"/>
            <a:lumOff val="0"/>
            <a:alphaOff val="0"/>
          </a:srgbClr>
        </a:solidFill>
        <a:ln w="12700" cap="flat" cmpd="sng" algn="ctr">
          <a:solidFill>
            <a:srgbClr val="5B9BD5">
              <a:tint val="40000"/>
              <a:alpha val="90000"/>
              <a:hueOff val="0"/>
              <a:satOff val="0"/>
              <a:lumOff val="0"/>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1. Izdelana </a:t>
          </a:r>
          <a:r>
            <a:rPr lang="sl-SI" sz="1100" b="1" dirty="0">
              <a:solidFill>
                <a:sysClr val="windowText" lastClr="000000">
                  <a:hueOff val="0"/>
                  <a:satOff val="0"/>
                  <a:lumOff val="0"/>
                  <a:alphaOff val="0"/>
                </a:sysClr>
              </a:solidFill>
              <a:latin typeface="+mj-lt"/>
              <a:ea typeface="+mn-ea"/>
              <a:cs typeface="+mn-cs"/>
            </a:rPr>
            <a:t>analiza stanja</a:t>
          </a:r>
          <a:r>
            <a:rPr lang="sl-SI" sz="1100" dirty="0">
              <a:solidFill>
                <a:sysClr val="windowText" lastClr="000000">
                  <a:hueOff val="0"/>
                  <a:satOff val="0"/>
                  <a:lumOff val="0"/>
                  <a:alphaOff val="0"/>
                </a:sysClr>
              </a:solidFill>
              <a:latin typeface="+mj-lt"/>
              <a:ea typeface="+mn-ea"/>
              <a:cs typeface="+mn-cs"/>
            </a:rPr>
            <a:t> v podjetju</a:t>
          </a:r>
        </a:p>
      </dgm:t>
    </dgm:pt>
    <dgm:pt modelId="{24A943AE-8473-48FF-A92F-AC9B62B9E911}">
      <dgm:prSet phldrT="[besedilo]" custT="1"/>
      <dgm:spPr>
        <a:xfrm>
          <a:off x="407" y="399505"/>
          <a:ext cx="1454735" cy="1354657"/>
        </a:xfrm>
        <a:solidFill>
          <a:srgbClr val="5B9BD5">
            <a:hueOff val="-2252848"/>
            <a:satOff val="-5806"/>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1200" dirty="0">
              <a:solidFill>
                <a:sysClr val="window" lastClr="FFFFFF"/>
              </a:solidFill>
              <a:latin typeface="+mj-lt"/>
              <a:ea typeface="+mn-ea"/>
              <a:cs typeface="+mn-cs"/>
            </a:rPr>
            <a:t>FAZA ANALIZE </a:t>
          </a:r>
        </a:p>
        <a:p>
          <a:pPr>
            <a:buNone/>
          </a:pPr>
          <a:r>
            <a:rPr lang="sl-SI" sz="1200" dirty="0">
              <a:solidFill>
                <a:sysClr val="window" lastClr="FFFFFF"/>
              </a:solidFill>
              <a:latin typeface="+mj-lt"/>
              <a:ea typeface="+mn-ea"/>
              <a:cs typeface="+mn-cs"/>
            </a:rPr>
            <a:t>(2 meseca)</a:t>
          </a:r>
        </a:p>
      </dgm:t>
    </dgm:pt>
    <dgm:pt modelId="{9679950E-9F36-4391-B95E-ED29BD58C88C}" type="sibTrans" cxnId="{5F81A695-2278-4ADC-B316-6C42E4814CC5}">
      <dgm:prSet/>
      <dgm:spPr/>
      <dgm:t>
        <a:bodyPr/>
        <a:lstStyle/>
        <a:p>
          <a:endParaRPr lang="sl-SI" sz="1400">
            <a:latin typeface="+mj-lt"/>
          </a:endParaRPr>
        </a:p>
      </dgm:t>
    </dgm:pt>
    <dgm:pt modelId="{01FA46F8-C829-4F2D-9776-F68DEC467EC4}" type="parTrans" cxnId="{5F81A695-2278-4ADC-B316-6C42E4814CC5}">
      <dgm:prSet/>
      <dgm:spPr/>
      <dgm:t>
        <a:bodyPr/>
        <a:lstStyle/>
        <a:p>
          <a:endParaRPr lang="sl-SI" sz="1400">
            <a:latin typeface="+mj-lt"/>
          </a:endParaRPr>
        </a:p>
      </dgm:t>
    </dgm:pt>
    <dgm:pt modelId="{874DE86E-9A2F-4E8A-BD19-2B145A4BDA06}" type="sibTrans" cxnId="{95016CC7-CD98-4D0A-8044-3204E95BCFD9}">
      <dgm:prSet/>
      <dgm:spPr/>
      <dgm:t>
        <a:bodyPr/>
        <a:lstStyle/>
        <a:p>
          <a:endParaRPr lang="sl-SI" sz="1400">
            <a:latin typeface="+mj-lt"/>
          </a:endParaRPr>
        </a:p>
      </dgm:t>
    </dgm:pt>
    <dgm:pt modelId="{9EBF33B0-C21E-4B80-8C39-63E3A4E93C5C}" type="parTrans" cxnId="{95016CC7-CD98-4D0A-8044-3204E95BCFD9}">
      <dgm:prSet/>
      <dgm:spPr/>
      <dgm:t>
        <a:bodyPr/>
        <a:lstStyle/>
        <a:p>
          <a:endParaRPr lang="sl-SI" sz="1400">
            <a:latin typeface="+mj-lt"/>
          </a:endParaRPr>
        </a:p>
      </dgm:t>
    </dgm:pt>
    <dgm:pt modelId="{38463C6F-5C19-42CA-A06A-47D980DFA87B}" type="sibTrans" cxnId="{72E69173-199D-4350-AA18-B19D50A39D6F}">
      <dgm:prSet/>
      <dgm:spPr/>
      <dgm:t>
        <a:bodyPr/>
        <a:lstStyle/>
        <a:p>
          <a:endParaRPr lang="sl-SI" sz="1400">
            <a:latin typeface="+mj-lt"/>
          </a:endParaRPr>
        </a:p>
      </dgm:t>
    </dgm:pt>
    <dgm:pt modelId="{34C2F2D6-3DA9-4E46-BE70-ACEA49DD3984}" type="parTrans" cxnId="{72E69173-199D-4350-AA18-B19D50A39D6F}">
      <dgm:prSet/>
      <dgm:spPr/>
      <dgm:t>
        <a:bodyPr/>
        <a:lstStyle/>
        <a:p>
          <a:endParaRPr lang="sl-SI" sz="1400">
            <a:latin typeface="+mj-lt"/>
          </a:endParaRPr>
        </a:p>
      </dgm:t>
    </dgm:pt>
    <dgm:pt modelId="{0841D73B-A9DF-40F5-8CEB-AD03CCE38717}">
      <dgm:prSet phldrT="[besedilo]" custT="1"/>
      <dgm:spPr>
        <a:xfrm rot="5400000">
          <a:off x="2919715" y="-1074870"/>
          <a:ext cx="1374266" cy="4303409"/>
        </a:xfrm>
        <a:solidFill>
          <a:srgbClr val="5B9BD5">
            <a:tint val="40000"/>
            <a:alpha val="90000"/>
            <a:hueOff val="0"/>
            <a:satOff val="0"/>
            <a:lumOff val="0"/>
            <a:alphaOff val="0"/>
          </a:srgbClr>
        </a:solidFill>
        <a:ln w="12700" cap="flat" cmpd="sng" algn="ctr">
          <a:solidFill>
            <a:srgbClr val="5B9BD5">
              <a:tint val="40000"/>
              <a:alpha val="90000"/>
              <a:hueOff val="0"/>
              <a:satOff val="0"/>
              <a:lumOff val="0"/>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a:t>
          </a:r>
          <a:r>
            <a:rPr lang="sl-SI" sz="1100" b="1" dirty="0">
              <a:solidFill>
                <a:sysClr val="windowText" lastClr="000000">
                  <a:hueOff val="0"/>
                  <a:satOff val="0"/>
                  <a:lumOff val="0"/>
                  <a:alphaOff val="0"/>
                </a:sysClr>
              </a:solidFill>
              <a:latin typeface="+mj-lt"/>
              <a:ea typeface="+mn-ea"/>
              <a:cs typeface="+mn-cs"/>
            </a:rPr>
            <a:t>osnovni ukrep</a:t>
          </a:r>
          <a:r>
            <a:rPr lang="sl-SI" sz="1100" dirty="0">
              <a:solidFill>
                <a:sysClr val="windowText" lastClr="000000">
                  <a:hueOff val="0"/>
                  <a:satOff val="0"/>
                  <a:lumOff val="0"/>
                  <a:alphaOff val="0"/>
                </a:sysClr>
              </a:solidFill>
              <a:latin typeface="+mj-lt"/>
              <a:ea typeface="+mn-ea"/>
              <a:cs typeface="+mn-cs"/>
            </a:rPr>
            <a:t>: </a:t>
          </a:r>
          <a:r>
            <a:rPr lang="sl-SI" sz="1100" b="0" dirty="0">
              <a:solidFill>
                <a:sysClr val="windowText" lastClr="000000">
                  <a:hueOff val="0"/>
                  <a:satOff val="0"/>
                  <a:lumOff val="0"/>
                  <a:alphaOff val="0"/>
                </a:sysClr>
              </a:solidFill>
              <a:latin typeface="+mj-lt"/>
              <a:ea typeface="+mn-ea"/>
              <a:cs typeface="+mn-cs"/>
            </a:rPr>
            <a:t>informiranje in osveščanje zaposlenih, izobraževanje in usposabljanje</a:t>
          </a:r>
        </a:p>
      </dgm:t>
    </dgm:pt>
    <dgm:pt modelId="{A6B00A0A-ABCA-42FF-8598-BC37BC14BD29}" type="parTrans" cxnId="{A8615369-9302-4E87-9DAA-CDF55ECBCF4B}">
      <dgm:prSet/>
      <dgm:spPr/>
      <dgm:t>
        <a:bodyPr/>
        <a:lstStyle/>
        <a:p>
          <a:endParaRPr lang="sl-SI" sz="2000">
            <a:latin typeface="+mj-lt"/>
          </a:endParaRPr>
        </a:p>
      </dgm:t>
    </dgm:pt>
    <dgm:pt modelId="{BE34FD8C-BCD3-4778-9E82-774346D991F3}" type="sibTrans" cxnId="{A8615369-9302-4E87-9DAA-CDF55ECBCF4B}">
      <dgm:prSet/>
      <dgm:spPr/>
      <dgm:t>
        <a:bodyPr/>
        <a:lstStyle/>
        <a:p>
          <a:endParaRPr lang="sl-SI" sz="2000">
            <a:latin typeface="+mj-lt"/>
          </a:endParaRPr>
        </a:p>
      </dgm:t>
    </dgm:pt>
    <dgm:pt modelId="{1963534A-B293-4719-8283-3BEB59AF43C0}">
      <dgm:prSet phldrT="[besedilo]" custT="1"/>
      <dgm:spPr>
        <a:xfrm rot="5400000">
          <a:off x="2919715" y="-1074870"/>
          <a:ext cx="1374266" cy="4303409"/>
        </a:xfrm>
        <a:solidFill>
          <a:srgbClr val="5B9BD5">
            <a:tint val="40000"/>
            <a:alpha val="90000"/>
            <a:hueOff val="0"/>
            <a:satOff val="0"/>
            <a:lumOff val="0"/>
            <a:alphaOff val="0"/>
          </a:srgbClr>
        </a:solidFill>
        <a:ln w="12700" cap="flat" cmpd="sng" algn="ctr">
          <a:solidFill>
            <a:srgbClr val="5B9BD5">
              <a:tint val="40000"/>
              <a:alpha val="90000"/>
              <a:hueOff val="0"/>
              <a:satOff val="0"/>
              <a:lumOff val="0"/>
              <a:alphaOff val="0"/>
            </a:srgbClr>
          </a:solidFill>
          <a:prstDash val="solid"/>
          <a:miter lim="800000"/>
        </a:ln>
        <a:effectLst/>
      </dgm:spPr>
      <dgm:t>
        <a:bodyPr/>
        <a:lstStyle/>
        <a:p>
          <a:pPr algn="just">
            <a:buNone/>
          </a:pPr>
          <a:r>
            <a:rPr lang="sl-SI" sz="1100" b="0" dirty="0">
              <a:solidFill>
                <a:sysClr val="windowText" lastClr="000000">
                  <a:hueOff val="0"/>
                  <a:satOff val="0"/>
                  <a:lumOff val="0"/>
                  <a:alphaOff val="0"/>
                </a:sysClr>
              </a:solidFill>
              <a:latin typeface="+mj-lt"/>
              <a:ea typeface="+mn-ea"/>
              <a:cs typeface="+mn-cs"/>
            </a:rPr>
            <a:t>- vsako podjetje </a:t>
          </a:r>
          <a:r>
            <a:rPr lang="sl-SI" sz="1100" b="1" dirty="0">
              <a:solidFill>
                <a:sysClr val="windowText" lastClr="000000">
                  <a:hueOff val="0"/>
                  <a:satOff val="0"/>
                  <a:lumOff val="0"/>
                  <a:alphaOff val="0"/>
                </a:sysClr>
              </a:solidFill>
              <a:latin typeface="+mj-lt"/>
              <a:ea typeface="+mn-ea"/>
              <a:cs typeface="+mn-cs"/>
            </a:rPr>
            <a:t>izbere še vsaj 1 ukrep po lastni izbiri</a:t>
          </a:r>
          <a:endParaRPr lang="sl-SI" sz="1100" b="0" dirty="0">
            <a:solidFill>
              <a:sysClr val="windowText" lastClr="000000">
                <a:hueOff val="0"/>
                <a:satOff val="0"/>
                <a:lumOff val="0"/>
                <a:alphaOff val="0"/>
              </a:sysClr>
            </a:solidFill>
            <a:latin typeface="+mj-lt"/>
            <a:ea typeface="+mn-ea"/>
            <a:cs typeface="+mn-cs"/>
          </a:endParaRPr>
        </a:p>
      </dgm:t>
    </dgm:pt>
    <dgm:pt modelId="{99A11EF4-D890-4981-A103-157041867DE0}" type="parTrans" cxnId="{FEEF6AB0-DDDC-4BA9-9519-2174E546C915}">
      <dgm:prSet/>
      <dgm:spPr/>
      <dgm:t>
        <a:bodyPr/>
        <a:lstStyle/>
        <a:p>
          <a:endParaRPr lang="sl-SI" sz="2000">
            <a:latin typeface="+mj-lt"/>
          </a:endParaRPr>
        </a:p>
      </dgm:t>
    </dgm:pt>
    <dgm:pt modelId="{E2C24C9B-21DE-4465-B18B-45CD11DD1917}" type="sibTrans" cxnId="{FEEF6AB0-DDDC-4BA9-9519-2174E546C915}">
      <dgm:prSet/>
      <dgm:spPr/>
      <dgm:t>
        <a:bodyPr/>
        <a:lstStyle/>
        <a:p>
          <a:endParaRPr lang="sl-SI" sz="2000">
            <a:latin typeface="+mj-lt"/>
          </a:endParaRPr>
        </a:p>
      </dgm:t>
    </dgm:pt>
    <dgm:pt modelId="{FCAF90FA-BFCD-4581-B1C6-C7E1C603105B}">
      <dgm:prSet phldrT="[besedilo]" custT="1"/>
      <dgm:spPr>
        <a:xfrm rot="5400000">
          <a:off x="2727129" y="536794"/>
          <a:ext cx="1736536" cy="4322886"/>
        </a:xfrm>
        <a:solidFill>
          <a:srgbClr val="5B9BD5">
            <a:tint val="40000"/>
            <a:alpha val="90000"/>
            <a:hueOff val="-3369881"/>
            <a:satOff val="-11416"/>
            <a:lumOff val="-1464"/>
            <a:alphaOff val="0"/>
          </a:srgbClr>
        </a:solidFill>
        <a:ln w="12700" cap="flat" cmpd="sng" algn="ctr">
          <a:solidFill>
            <a:srgbClr val="5B9BD5">
              <a:tint val="40000"/>
              <a:alpha val="90000"/>
              <a:hueOff val="-3369881"/>
              <a:satOff val="-11416"/>
              <a:lumOff val="-1464"/>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 udeležba na </a:t>
          </a:r>
          <a:r>
            <a:rPr lang="sl-SI" sz="1100" b="1" dirty="0">
              <a:solidFill>
                <a:sysClr val="windowText" lastClr="000000">
                  <a:hueOff val="0"/>
                  <a:satOff val="0"/>
                  <a:lumOff val="0"/>
                  <a:alphaOff val="0"/>
                </a:sysClr>
              </a:solidFill>
              <a:latin typeface="+mj-lt"/>
              <a:ea typeface="+mn-ea"/>
              <a:cs typeface="+mn-cs"/>
            </a:rPr>
            <a:t>10-ih izobraževanjih</a:t>
          </a:r>
          <a:endParaRPr lang="sl-SI" sz="1100" dirty="0">
            <a:solidFill>
              <a:sysClr val="windowText" lastClr="000000">
                <a:hueOff val="0"/>
                <a:satOff val="0"/>
                <a:lumOff val="0"/>
                <a:alphaOff val="0"/>
              </a:sysClr>
            </a:solidFill>
            <a:latin typeface="+mj-lt"/>
            <a:ea typeface="+mn-ea"/>
            <a:cs typeface="+mn-cs"/>
          </a:endParaRPr>
        </a:p>
      </dgm:t>
    </dgm:pt>
    <dgm:pt modelId="{BDA25AE9-3A41-4A3B-8750-E13EA9C6FE32}" type="parTrans" cxnId="{225715B2-AC60-4EAC-9139-B9C0066225AB}">
      <dgm:prSet/>
      <dgm:spPr/>
      <dgm:t>
        <a:bodyPr/>
        <a:lstStyle/>
        <a:p>
          <a:endParaRPr lang="sl-SI" sz="2000">
            <a:latin typeface="+mj-lt"/>
          </a:endParaRPr>
        </a:p>
      </dgm:t>
    </dgm:pt>
    <dgm:pt modelId="{5AE74A81-0EB6-4CDA-BA56-592B7D24D26A}" type="sibTrans" cxnId="{225715B2-AC60-4EAC-9139-B9C0066225AB}">
      <dgm:prSet/>
      <dgm:spPr/>
      <dgm:t>
        <a:bodyPr/>
        <a:lstStyle/>
        <a:p>
          <a:endParaRPr lang="sl-SI" sz="2000">
            <a:latin typeface="+mj-lt"/>
          </a:endParaRPr>
        </a:p>
      </dgm:t>
    </dgm:pt>
    <dgm:pt modelId="{11FE2C3B-A1C3-40D2-B99B-7F9DF7649B59}">
      <dgm:prSet phldrT="[besedilo]" custT="1"/>
      <dgm:spPr>
        <a:xfrm rot="5400000">
          <a:off x="2727129" y="536794"/>
          <a:ext cx="1736536" cy="4322886"/>
        </a:xfrm>
        <a:solidFill>
          <a:srgbClr val="5B9BD5">
            <a:tint val="40000"/>
            <a:alpha val="90000"/>
            <a:hueOff val="-3369881"/>
            <a:satOff val="-11416"/>
            <a:lumOff val="-1464"/>
            <a:alphaOff val="0"/>
          </a:srgbClr>
        </a:solidFill>
        <a:ln w="12700" cap="flat" cmpd="sng" algn="ctr">
          <a:solidFill>
            <a:srgbClr val="5B9BD5">
              <a:tint val="40000"/>
              <a:alpha val="90000"/>
              <a:hueOff val="-3369881"/>
              <a:satOff val="-11416"/>
              <a:lumOff val="-1464"/>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 </a:t>
          </a:r>
          <a:r>
            <a:rPr lang="sl-SI" sz="1100" b="1" dirty="0">
              <a:solidFill>
                <a:sysClr val="windowText" lastClr="000000">
                  <a:hueOff val="0"/>
                  <a:satOff val="0"/>
                  <a:lumOff val="0"/>
                  <a:alphaOff val="0"/>
                </a:sysClr>
              </a:solidFill>
              <a:latin typeface="+mj-lt"/>
              <a:ea typeface="+mn-ea"/>
              <a:cs typeface="+mn-cs"/>
            </a:rPr>
            <a:t>podjetje za izvajanje ukrepov poskrbi samo, </a:t>
          </a:r>
          <a:r>
            <a:rPr lang="sl-SI" sz="1100" b="0" dirty="0">
              <a:solidFill>
                <a:sysClr val="windowText" lastClr="000000">
                  <a:hueOff val="0"/>
                  <a:satOff val="0"/>
                  <a:lumOff val="0"/>
                  <a:alphaOff val="0"/>
                </a:sysClr>
              </a:solidFill>
              <a:latin typeface="+mj-lt"/>
              <a:ea typeface="+mn-ea"/>
              <a:cs typeface="+mn-cs"/>
            </a:rPr>
            <a:t>pri čemer mu je ves čas </a:t>
          </a:r>
          <a:r>
            <a:rPr lang="sl-SI" sz="1100" b="1" dirty="0">
              <a:solidFill>
                <a:sysClr val="windowText" lastClr="000000">
                  <a:hueOff val="0"/>
                  <a:satOff val="0"/>
                  <a:lumOff val="0"/>
                  <a:alphaOff val="0"/>
                </a:sysClr>
              </a:solidFill>
              <a:latin typeface="+mj-lt"/>
              <a:ea typeface="+mn-ea"/>
              <a:cs typeface="+mn-cs"/>
            </a:rPr>
            <a:t>na voljo strokovna podpora in svetovanje, </a:t>
          </a:r>
          <a:r>
            <a:rPr lang="sl-SI" sz="1100" b="0" dirty="0">
              <a:solidFill>
                <a:sysClr val="windowText" lastClr="000000">
                  <a:hueOff val="0"/>
                  <a:satOff val="0"/>
                  <a:lumOff val="0"/>
                  <a:alphaOff val="0"/>
                </a:sysClr>
              </a:solidFill>
              <a:latin typeface="+mj-lt"/>
              <a:ea typeface="+mn-ea"/>
              <a:cs typeface="+mn-cs"/>
            </a:rPr>
            <a:t>z multidisciplinarnim timom strokovnjakov</a:t>
          </a:r>
        </a:p>
      </dgm:t>
    </dgm:pt>
    <dgm:pt modelId="{F331C7A6-6234-436D-83AD-8BACFEB9B43F}" type="parTrans" cxnId="{117600FC-5D54-4984-B315-CD97E3B01532}">
      <dgm:prSet/>
      <dgm:spPr/>
      <dgm:t>
        <a:bodyPr/>
        <a:lstStyle/>
        <a:p>
          <a:endParaRPr lang="sl-SI" sz="2000">
            <a:latin typeface="+mj-lt"/>
          </a:endParaRPr>
        </a:p>
      </dgm:t>
    </dgm:pt>
    <dgm:pt modelId="{B8C8DFA4-581F-477E-BFDE-70E1D25EB343}" type="sibTrans" cxnId="{117600FC-5D54-4984-B315-CD97E3B01532}">
      <dgm:prSet/>
      <dgm:spPr/>
      <dgm:t>
        <a:bodyPr/>
        <a:lstStyle/>
        <a:p>
          <a:endParaRPr lang="sl-SI" sz="2000">
            <a:latin typeface="+mj-lt"/>
          </a:endParaRPr>
        </a:p>
      </dgm:t>
    </dgm:pt>
    <dgm:pt modelId="{8820873A-7ABC-4DDC-B904-99490E73970F}">
      <dgm:prSet phldrT="[besedilo]" custT="1"/>
      <dgm:spPr>
        <a:xfrm rot="5400000">
          <a:off x="3010239" y="2068550"/>
          <a:ext cx="1182913" cy="4317233"/>
        </a:xfrm>
        <a:solidFill>
          <a:srgbClr val="5B9BD5">
            <a:tint val="40000"/>
            <a:alpha val="90000"/>
            <a:hueOff val="-6739762"/>
            <a:satOff val="-22832"/>
            <a:lumOff val="-2928"/>
            <a:alphaOff val="0"/>
          </a:srgbClr>
        </a:solidFill>
        <a:ln w="12700" cap="flat" cmpd="sng" algn="ctr">
          <a:solidFill>
            <a:srgbClr val="5B9BD5">
              <a:tint val="40000"/>
              <a:alpha val="90000"/>
              <a:hueOff val="-6739762"/>
              <a:satOff val="-22832"/>
              <a:lumOff val="-2928"/>
              <a:alphaOff val="0"/>
            </a:srgbClr>
          </a:solidFill>
          <a:prstDash val="solid"/>
          <a:miter lim="800000"/>
        </a:ln>
        <a:effectLst/>
      </dgm:spPr>
      <dgm:t>
        <a:bodyPr/>
        <a:lstStyle/>
        <a:p>
          <a:pPr>
            <a:buNone/>
          </a:pPr>
          <a:r>
            <a:rPr lang="sl-SI" sz="1100" dirty="0">
              <a:solidFill>
                <a:sysClr val="windowText" lastClr="000000">
                  <a:hueOff val="0"/>
                  <a:satOff val="0"/>
                  <a:lumOff val="0"/>
                  <a:alphaOff val="0"/>
                </a:sysClr>
              </a:solidFill>
              <a:latin typeface="+mj-lt"/>
              <a:ea typeface="+mn-ea"/>
              <a:cs typeface="+mn-cs"/>
            </a:rPr>
            <a:t>2. Izdelana </a:t>
          </a:r>
          <a:r>
            <a:rPr lang="sl-SI" sz="1100" b="1" dirty="0">
              <a:solidFill>
                <a:sysClr val="windowText" lastClr="000000">
                  <a:hueOff val="0"/>
                  <a:satOff val="0"/>
                  <a:lumOff val="0"/>
                  <a:alphaOff val="0"/>
                </a:sysClr>
              </a:solidFill>
              <a:latin typeface="+mj-lt"/>
              <a:ea typeface="+mn-ea"/>
              <a:cs typeface="+mn-cs"/>
            </a:rPr>
            <a:t>priporočila za nadaljnje aktivnosti </a:t>
          </a:r>
          <a:r>
            <a:rPr lang="sl-SI" sz="1100" dirty="0">
              <a:solidFill>
                <a:sysClr val="windowText" lastClr="000000">
                  <a:hueOff val="0"/>
                  <a:satOff val="0"/>
                  <a:lumOff val="0"/>
                  <a:alphaOff val="0"/>
                </a:sysClr>
              </a:solidFill>
              <a:latin typeface="+mj-lt"/>
              <a:ea typeface="+mn-ea"/>
              <a:cs typeface="+mn-cs"/>
            </a:rPr>
            <a:t>na področju aktivnega in zdravega staranja</a:t>
          </a:r>
        </a:p>
      </dgm:t>
    </dgm:pt>
    <dgm:pt modelId="{2517A021-2F29-4171-8EE1-9523CB4A0785}" type="parTrans" cxnId="{249AB5B7-A573-4E63-904F-DA755A8AAC5A}">
      <dgm:prSet/>
      <dgm:spPr/>
      <dgm:t>
        <a:bodyPr/>
        <a:lstStyle/>
        <a:p>
          <a:endParaRPr lang="sl-SI" sz="2000">
            <a:latin typeface="+mj-lt"/>
          </a:endParaRPr>
        </a:p>
      </dgm:t>
    </dgm:pt>
    <dgm:pt modelId="{E7CDCE62-247F-4D7A-AA9D-0303102C85E0}" type="sibTrans" cxnId="{249AB5B7-A573-4E63-904F-DA755A8AAC5A}">
      <dgm:prSet/>
      <dgm:spPr/>
      <dgm:t>
        <a:bodyPr/>
        <a:lstStyle/>
        <a:p>
          <a:endParaRPr lang="sl-SI" sz="2000">
            <a:latin typeface="+mj-lt"/>
          </a:endParaRPr>
        </a:p>
      </dgm:t>
    </dgm:pt>
    <dgm:pt modelId="{BA2F5702-6686-4A8B-A72B-3F02E621161A}">
      <dgm:prSet custT="1"/>
      <dgm:spPr>
        <a:xfrm>
          <a:off x="221" y="0"/>
          <a:ext cx="5755098" cy="3618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1200">
              <a:solidFill>
                <a:sysClr val="window" lastClr="FFFFFF"/>
              </a:solidFill>
              <a:latin typeface="+mj-lt"/>
              <a:ea typeface="+mn-ea"/>
              <a:cs typeface="+mn-cs"/>
            </a:rPr>
            <a:t>II. sklop (20 mesecev) </a:t>
          </a:r>
        </a:p>
      </dgm:t>
    </dgm:pt>
    <dgm:pt modelId="{8FA37755-D63A-4D3F-B2DE-74B4B6AEAD5A}" type="parTrans" cxnId="{CA596DCE-F3C1-45BD-ACC2-621C8584C921}">
      <dgm:prSet/>
      <dgm:spPr/>
      <dgm:t>
        <a:bodyPr/>
        <a:lstStyle/>
        <a:p>
          <a:endParaRPr lang="sl-SI" sz="2000">
            <a:latin typeface="+mj-lt"/>
          </a:endParaRPr>
        </a:p>
      </dgm:t>
    </dgm:pt>
    <dgm:pt modelId="{E35FE9AD-5ADE-4426-95F2-2268898CC931}" type="sibTrans" cxnId="{CA596DCE-F3C1-45BD-ACC2-621C8584C921}">
      <dgm:prSet/>
      <dgm:spPr/>
      <dgm:t>
        <a:bodyPr/>
        <a:lstStyle/>
        <a:p>
          <a:endParaRPr lang="sl-SI" sz="2000">
            <a:latin typeface="+mj-lt"/>
          </a:endParaRPr>
        </a:p>
      </dgm:t>
    </dgm:pt>
    <dgm:pt modelId="{0FD671E6-3EAB-4E1F-9681-8A03150A061A}">
      <dgm:prSet phldrT="[besedilo]" custT="1"/>
      <dgm:spPr>
        <a:xfrm rot="5400000">
          <a:off x="2727129" y="536794"/>
          <a:ext cx="1736536" cy="4322886"/>
        </a:xfrm>
        <a:solidFill>
          <a:srgbClr val="5B9BD5">
            <a:tint val="40000"/>
            <a:alpha val="90000"/>
            <a:hueOff val="-3369881"/>
            <a:satOff val="-11416"/>
            <a:lumOff val="-1464"/>
            <a:alphaOff val="0"/>
          </a:srgbClr>
        </a:solidFill>
        <a:ln w="12700" cap="flat" cmpd="sng" algn="ctr">
          <a:solidFill>
            <a:srgbClr val="5B9BD5">
              <a:tint val="40000"/>
              <a:alpha val="90000"/>
              <a:hueOff val="-3369881"/>
              <a:satOff val="-11416"/>
              <a:lumOff val="-1464"/>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 </a:t>
          </a:r>
          <a:r>
            <a:rPr lang="sl-SI" sz="1100" b="1" dirty="0">
              <a:solidFill>
                <a:sysClr val="windowText" lastClr="000000">
                  <a:hueOff val="0"/>
                  <a:satOff val="0"/>
                  <a:lumOff val="0"/>
                  <a:alphaOff val="0"/>
                </a:sysClr>
              </a:solidFill>
              <a:latin typeface="+mj-lt"/>
              <a:ea typeface="+mn-ea"/>
              <a:cs typeface="+mn-cs"/>
            </a:rPr>
            <a:t>redno poročanje preko spletnega portala</a:t>
          </a:r>
          <a:endParaRPr lang="sl-SI" sz="1100" dirty="0">
            <a:solidFill>
              <a:sysClr val="windowText" lastClr="000000">
                <a:hueOff val="0"/>
                <a:satOff val="0"/>
                <a:lumOff val="0"/>
                <a:alphaOff val="0"/>
              </a:sysClr>
            </a:solidFill>
            <a:latin typeface="+mj-lt"/>
            <a:ea typeface="+mn-ea"/>
            <a:cs typeface="+mn-cs"/>
          </a:endParaRPr>
        </a:p>
      </dgm:t>
    </dgm:pt>
    <dgm:pt modelId="{FCE3A3DC-59E5-4BA9-AA13-26D971A54A92}" type="parTrans" cxnId="{5DFBC327-5BFC-4C0F-8AEE-D4A532D45DF0}">
      <dgm:prSet/>
      <dgm:spPr/>
      <dgm:t>
        <a:bodyPr/>
        <a:lstStyle/>
        <a:p>
          <a:endParaRPr lang="sl-SI">
            <a:latin typeface="+mj-lt"/>
          </a:endParaRPr>
        </a:p>
      </dgm:t>
    </dgm:pt>
    <dgm:pt modelId="{9C14B865-FA26-4A18-A695-E08A31232B66}" type="sibTrans" cxnId="{5DFBC327-5BFC-4C0F-8AEE-D4A532D45DF0}">
      <dgm:prSet/>
      <dgm:spPr/>
      <dgm:t>
        <a:bodyPr/>
        <a:lstStyle/>
        <a:p>
          <a:endParaRPr lang="sl-SI">
            <a:latin typeface="+mj-lt"/>
          </a:endParaRPr>
        </a:p>
      </dgm:t>
    </dgm:pt>
    <dgm:pt modelId="{1694BDA0-12DC-4B7D-9D1E-54720BA1FF7D}" type="pres">
      <dgm:prSet presAssocID="{E042106B-47B7-4B88-90B0-056619BAD609}" presName="Name0" presStyleCnt="0">
        <dgm:presLayoutVars>
          <dgm:dir/>
          <dgm:animLvl val="lvl"/>
          <dgm:resizeHandles val="exact"/>
        </dgm:presLayoutVars>
      </dgm:prSet>
      <dgm:spPr/>
    </dgm:pt>
    <dgm:pt modelId="{54CDD816-B9BD-45F9-B063-B379638B1AFA}" type="pres">
      <dgm:prSet presAssocID="{BA2F5702-6686-4A8B-A72B-3F02E621161A}" presName="linNode" presStyleCnt="0"/>
      <dgm:spPr/>
    </dgm:pt>
    <dgm:pt modelId="{E6BB54DC-7C87-42D8-9175-78BDE9F72BF8}" type="pres">
      <dgm:prSet presAssocID="{BA2F5702-6686-4A8B-A72B-3F02E621161A}" presName="parentText" presStyleLbl="node1" presStyleIdx="0" presStyleCnt="4" custScaleX="277778" custScaleY="68971" custLinFactNeighborX="6243" custLinFactNeighborY="-311">
        <dgm:presLayoutVars>
          <dgm:chMax val="1"/>
          <dgm:bulletEnabled val="1"/>
        </dgm:presLayoutVars>
      </dgm:prSet>
      <dgm:spPr>
        <a:prstGeom prst="roundRect">
          <a:avLst/>
        </a:prstGeom>
      </dgm:spPr>
    </dgm:pt>
    <dgm:pt modelId="{A78DA67C-3D7D-4ABA-91D9-5C9C868E6B8A}" type="pres">
      <dgm:prSet presAssocID="{E35FE9AD-5ADE-4426-95F2-2268898CC931}" presName="sp" presStyleCnt="0"/>
      <dgm:spPr/>
    </dgm:pt>
    <dgm:pt modelId="{3A2CCD79-F2E0-4967-9CE5-7096133E7AC0}" type="pres">
      <dgm:prSet presAssocID="{24A943AE-8473-48FF-A92F-AC9B62B9E911}" presName="linNode" presStyleCnt="0"/>
      <dgm:spPr/>
    </dgm:pt>
    <dgm:pt modelId="{5C5D2B89-9E44-4230-9D34-34C579AC6C55}" type="pres">
      <dgm:prSet presAssocID="{24A943AE-8473-48FF-A92F-AC9B62B9E911}" presName="parentText" presStyleLbl="node1" presStyleIdx="1" presStyleCnt="4" custScaleX="117369" custScaleY="312839">
        <dgm:presLayoutVars>
          <dgm:chMax val="1"/>
          <dgm:bulletEnabled val="1"/>
        </dgm:presLayoutVars>
      </dgm:prSet>
      <dgm:spPr>
        <a:prstGeom prst="roundRect">
          <a:avLst/>
        </a:prstGeom>
      </dgm:spPr>
    </dgm:pt>
    <dgm:pt modelId="{C1DB4982-3764-4237-9A54-44E55F45179B}" type="pres">
      <dgm:prSet presAssocID="{24A943AE-8473-48FF-A92F-AC9B62B9E911}" presName="descendantText" presStyleLbl="alignAccFollowNode1" presStyleIdx="0" presStyleCnt="3" custScaleX="195301" custScaleY="391562">
        <dgm:presLayoutVars>
          <dgm:bulletEnabled val="1"/>
        </dgm:presLayoutVars>
      </dgm:prSet>
      <dgm:spPr>
        <a:prstGeom prst="round2SameRect">
          <a:avLst/>
        </a:prstGeom>
      </dgm:spPr>
    </dgm:pt>
    <dgm:pt modelId="{4CCC6AEA-F154-4139-8D8B-0387016BBFC6}" type="pres">
      <dgm:prSet presAssocID="{9679950E-9F36-4391-B95E-ED29BD58C88C}" presName="sp" presStyleCnt="0"/>
      <dgm:spPr/>
    </dgm:pt>
    <dgm:pt modelId="{284AE44B-246C-4E20-80DF-5C2D2A2BFD37}" type="pres">
      <dgm:prSet presAssocID="{AD99214F-1E67-4319-AC9C-3924568B85A2}" presName="linNode" presStyleCnt="0"/>
      <dgm:spPr/>
    </dgm:pt>
    <dgm:pt modelId="{1A8A17FD-4656-4A08-A27F-026A5265C4A8}" type="pres">
      <dgm:prSet presAssocID="{AD99214F-1E67-4319-AC9C-3924568B85A2}" presName="parentText" presStyleLbl="node1" presStyleIdx="2" presStyleCnt="4" custScaleX="100260" custScaleY="335197">
        <dgm:presLayoutVars>
          <dgm:chMax val="1"/>
          <dgm:bulletEnabled val="1"/>
        </dgm:presLayoutVars>
      </dgm:prSet>
      <dgm:spPr>
        <a:prstGeom prst="roundRect">
          <a:avLst/>
        </a:prstGeom>
      </dgm:spPr>
    </dgm:pt>
    <dgm:pt modelId="{8BC29F86-98A3-4EB8-BE59-0CEC9C6F89C6}" type="pres">
      <dgm:prSet presAssocID="{AD99214F-1E67-4319-AC9C-3924568B85A2}" presName="descendantText" presStyleLbl="alignAccFollowNode1" presStyleIdx="1" presStyleCnt="3" custScaleX="170064" custScaleY="398727">
        <dgm:presLayoutVars>
          <dgm:bulletEnabled val="1"/>
        </dgm:presLayoutVars>
      </dgm:prSet>
      <dgm:spPr>
        <a:prstGeom prst="round2SameRect">
          <a:avLst/>
        </a:prstGeom>
      </dgm:spPr>
    </dgm:pt>
    <dgm:pt modelId="{641942B7-D72C-4500-87C6-E10C6EBD22EA}" type="pres">
      <dgm:prSet presAssocID="{35F623E4-3C5D-4FDE-95EC-163A3C685339}" presName="sp" presStyleCnt="0"/>
      <dgm:spPr/>
    </dgm:pt>
    <dgm:pt modelId="{FBC97D02-D4C8-4CD7-B4C2-36739C8DFA9A}" type="pres">
      <dgm:prSet presAssocID="{CDBCFEB9-60AB-44FA-A4B3-430910DD2B94}" presName="linNode" presStyleCnt="0"/>
      <dgm:spPr/>
    </dgm:pt>
    <dgm:pt modelId="{978128B0-6836-4D51-92F5-4436161AB04C}" type="pres">
      <dgm:prSet presAssocID="{CDBCFEB9-60AB-44FA-A4B3-430910DD2B94}" presName="parentText" presStyleLbl="node1" presStyleIdx="3" presStyleCnt="4" custScaleX="120125" custScaleY="207379">
        <dgm:presLayoutVars>
          <dgm:chMax val="1"/>
          <dgm:bulletEnabled val="1"/>
        </dgm:presLayoutVars>
      </dgm:prSet>
      <dgm:spPr>
        <a:prstGeom prst="roundRect">
          <a:avLst/>
        </a:prstGeom>
      </dgm:spPr>
    </dgm:pt>
    <dgm:pt modelId="{AED95F5B-445C-4A5D-A2D6-20EEDBB2DD16}" type="pres">
      <dgm:prSet presAssocID="{CDBCFEB9-60AB-44FA-A4B3-430910DD2B94}" presName="descendantText" presStyleLbl="alignAccFollowNode1" presStyleIdx="2" presStyleCnt="3" custScaleX="202206" custScaleY="238406">
        <dgm:presLayoutVars>
          <dgm:bulletEnabled val="1"/>
        </dgm:presLayoutVars>
      </dgm:prSet>
      <dgm:spPr>
        <a:prstGeom prst="round2SameRect">
          <a:avLst/>
        </a:prstGeom>
      </dgm:spPr>
    </dgm:pt>
  </dgm:ptLst>
  <dgm:cxnLst>
    <dgm:cxn modelId="{5DFBC327-5BFC-4C0F-8AEE-D4A532D45DF0}" srcId="{81441EBC-4C99-4464-8764-8A2ECAE0088B}" destId="{0FD671E6-3EAB-4E1F-9681-8A03150A061A}" srcOrd="2" destOrd="0" parTransId="{FCE3A3DC-59E5-4BA9-AA13-26D971A54A92}" sibTransId="{9C14B865-FA26-4A18-A695-E08A31232B66}"/>
    <dgm:cxn modelId="{A0CA5D29-2806-4275-BF37-74AC491FDF81}" srcId="{E042106B-47B7-4B88-90B0-056619BAD609}" destId="{CDBCFEB9-60AB-44FA-A4B3-430910DD2B94}" srcOrd="3" destOrd="0" parTransId="{E0C8CD72-7DA3-4E4C-B9A5-DBA86B1C2C82}" sibTransId="{0853AB2C-24B7-44AF-A9BF-F9DB171AA569}"/>
    <dgm:cxn modelId="{8603013B-E1E3-457F-B869-9F0E71C70E3B}" type="presOf" srcId="{24A943AE-8473-48FF-A92F-AC9B62B9E911}" destId="{5C5D2B89-9E44-4230-9D34-34C579AC6C55}" srcOrd="0" destOrd="0" presId="urn:microsoft.com/office/officeart/2005/8/layout/vList5"/>
    <dgm:cxn modelId="{0EDEE63E-B8B5-4F2E-8A20-2A00BBCFF555}" srcId="{E042106B-47B7-4B88-90B0-056619BAD609}" destId="{AD99214F-1E67-4319-AC9C-3924568B85A2}" srcOrd="2" destOrd="0" parTransId="{AD435F48-D3DE-447E-B8E8-39BA0FE50AC7}" sibTransId="{35F623E4-3C5D-4FDE-95EC-163A3C685339}"/>
    <dgm:cxn modelId="{649FAD5C-ECAD-4CA9-9BBC-AECED2944685}" type="presOf" srcId="{AD99214F-1E67-4319-AC9C-3924568B85A2}" destId="{1A8A17FD-4656-4A08-A27F-026A5265C4A8}" srcOrd="0" destOrd="0" presId="urn:microsoft.com/office/officeart/2005/8/layout/vList5"/>
    <dgm:cxn modelId="{A8615369-9302-4E87-9DAA-CDF55ECBCF4B}" srcId="{40A23005-53F6-4772-9785-BC610258024A}" destId="{0841D73B-A9DF-40F5-8CEB-AD03CCE38717}" srcOrd="0" destOrd="0" parTransId="{A6B00A0A-ABCA-42FF-8598-BC37BC14BD29}" sibTransId="{BE34FD8C-BCD3-4778-9E82-774346D991F3}"/>
    <dgm:cxn modelId="{324F5E73-CEE6-42EB-BA23-C41D140635A8}" type="presOf" srcId="{E042106B-47B7-4B88-90B0-056619BAD609}" destId="{1694BDA0-12DC-4B7D-9D1E-54720BA1FF7D}" srcOrd="0" destOrd="0" presId="urn:microsoft.com/office/officeart/2005/8/layout/vList5"/>
    <dgm:cxn modelId="{72E69173-199D-4350-AA18-B19D50A39D6F}" srcId="{24A943AE-8473-48FF-A92F-AC9B62B9E911}" destId="{C07667EF-17C0-4D62-A949-A2DCE6A85259}" srcOrd="0" destOrd="0" parTransId="{34C2F2D6-3DA9-4E46-BE70-ACEA49DD3984}" sibTransId="{38463C6F-5C19-42CA-A06A-47D980DFA87B}"/>
    <dgm:cxn modelId="{49D17275-DD65-464D-BECB-5671B39AD4A2}" type="presOf" srcId="{40A23005-53F6-4772-9785-BC610258024A}" destId="{C1DB4982-3764-4237-9A54-44E55F45179B}" srcOrd="0" destOrd="1" presId="urn:microsoft.com/office/officeart/2005/8/layout/vList5"/>
    <dgm:cxn modelId="{5F81A695-2278-4ADC-B316-6C42E4814CC5}" srcId="{E042106B-47B7-4B88-90B0-056619BAD609}" destId="{24A943AE-8473-48FF-A92F-AC9B62B9E911}" srcOrd="1" destOrd="0" parTransId="{01FA46F8-C829-4F2D-9776-F68DEC467EC4}" sibTransId="{9679950E-9F36-4391-B95E-ED29BD58C88C}"/>
    <dgm:cxn modelId="{C3A8E498-199F-45B2-B61E-FFCC99890C44}" type="presOf" srcId="{0841D73B-A9DF-40F5-8CEB-AD03CCE38717}" destId="{C1DB4982-3764-4237-9A54-44E55F45179B}" srcOrd="0" destOrd="2" presId="urn:microsoft.com/office/officeart/2005/8/layout/vList5"/>
    <dgm:cxn modelId="{7EEB229D-929B-4122-BB05-01AEDBE2B5F7}" type="presOf" srcId="{0FD671E6-3EAB-4E1F-9681-8A03150A061A}" destId="{8BC29F86-98A3-4EB8-BE59-0CEC9C6F89C6}" srcOrd="0" destOrd="3" presId="urn:microsoft.com/office/officeart/2005/8/layout/vList5"/>
    <dgm:cxn modelId="{A79190A2-846A-4DAD-8D41-9B8EE3AF04F1}" type="presOf" srcId="{FCAF90FA-BFCD-4581-B1C6-C7E1C603105B}" destId="{8BC29F86-98A3-4EB8-BE59-0CEC9C6F89C6}" srcOrd="0" destOrd="2" presId="urn:microsoft.com/office/officeart/2005/8/layout/vList5"/>
    <dgm:cxn modelId="{179207A4-F502-4FAE-9C07-1DFD262600B3}" type="presOf" srcId="{23EBBA74-BC9E-46F1-935C-ABF593754ADE}" destId="{AED95F5B-445C-4A5D-A2D6-20EEDBB2DD16}" srcOrd="0" destOrd="0" presId="urn:microsoft.com/office/officeart/2005/8/layout/vList5"/>
    <dgm:cxn modelId="{3D0FB2AD-B9CC-492A-8255-4F6DE4CAC236}" type="presOf" srcId="{8820873A-7ABC-4DDC-B904-99490E73970F}" destId="{AED95F5B-445C-4A5D-A2D6-20EEDBB2DD16}" srcOrd="0" destOrd="1" presId="urn:microsoft.com/office/officeart/2005/8/layout/vList5"/>
    <dgm:cxn modelId="{FEEF6AB0-DDDC-4BA9-9519-2174E546C915}" srcId="{40A23005-53F6-4772-9785-BC610258024A}" destId="{1963534A-B293-4719-8283-3BEB59AF43C0}" srcOrd="1" destOrd="0" parTransId="{99A11EF4-D890-4981-A103-157041867DE0}" sibTransId="{E2C24C9B-21DE-4465-B18B-45CD11DD1917}"/>
    <dgm:cxn modelId="{225715B2-AC60-4EAC-9139-B9C0066225AB}" srcId="{81441EBC-4C99-4464-8764-8A2ECAE0088B}" destId="{FCAF90FA-BFCD-4581-B1C6-C7E1C603105B}" srcOrd="1" destOrd="0" parTransId="{BDA25AE9-3A41-4A3B-8750-E13EA9C6FE32}" sibTransId="{5AE74A81-0EB6-4CDA-BA56-592B7D24D26A}"/>
    <dgm:cxn modelId="{249AB5B7-A573-4E63-904F-DA755A8AAC5A}" srcId="{CDBCFEB9-60AB-44FA-A4B3-430910DD2B94}" destId="{8820873A-7ABC-4DDC-B904-99490E73970F}" srcOrd="1" destOrd="0" parTransId="{2517A021-2F29-4171-8EE1-9523CB4A0785}" sibTransId="{E7CDCE62-247F-4D7A-AA9D-0303102C85E0}"/>
    <dgm:cxn modelId="{E9C16FBD-9B21-4C18-9A89-59DF77B10D51}" type="presOf" srcId="{1963534A-B293-4719-8283-3BEB59AF43C0}" destId="{C1DB4982-3764-4237-9A54-44E55F45179B}" srcOrd="0" destOrd="3" presId="urn:microsoft.com/office/officeart/2005/8/layout/vList5"/>
    <dgm:cxn modelId="{95016CC7-CD98-4D0A-8044-3204E95BCFD9}" srcId="{24A943AE-8473-48FF-A92F-AC9B62B9E911}" destId="{40A23005-53F6-4772-9785-BC610258024A}" srcOrd="1" destOrd="0" parTransId="{9EBF33B0-C21E-4B80-8C39-63E3A4E93C5C}" sibTransId="{874DE86E-9A2F-4E8A-BD19-2B145A4BDA06}"/>
    <dgm:cxn modelId="{CA596DCE-F3C1-45BD-ACC2-621C8584C921}" srcId="{E042106B-47B7-4B88-90B0-056619BAD609}" destId="{BA2F5702-6686-4A8B-A72B-3F02E621161A}" srcOrd="0" destOrd="0" parTransId="{8FA37755-D63A-4D3F-B2DE-74B4B6AEAD5A}" sibTransId="{E35FE9AD-5ADE-4426-95F2-2268898CC931}"/>
    <dgm:cxn modelId="{5E8396CF-BEFD-4860-8CF9-E3EEEA1614C8}" type="presOf" srcId="{BA2F5702-6686-4A8B-A72B-3F02E621161A}" destId="{E6BB54DC-7C87-42D8-9175-78BDE9F72BF8}" srcOrd="0" destOrd="0" presId="urn:microsoft.com/office/officeart/2005/8/layout/vList5"/>
    <dgm:cxn modelId="{6E8647D1-4933-480F-9524-46D0733B72DB}" type="presOf" srcId="{81441EBC-4C99-4464-8764-8A2ECAE0088B}" destId="{8BC29F86-98A3-4EB8-BE59-0CEC9C6F89C6}" srcOrd="0" destOrd="0" presId="urn:microsoft.com/office/officeart/2005/8/layout/vList5"/>
    <dgm:cxn modelId="{BF8655D6-EDED-4C05-8C36-37950A79AB8B}" type="presOf" srcId="{11FE2C3B-A1C3-40D2-B99B-7F9DF7649B59}" destId="{8BC29F86-98A3-4EB8-BE59-0CEC9C6F89C6}" srcOrd="0" destOrd="1" presId="urn:microsoft.com/office/officeart/2005/8/layout/vList5"/>
    <dgm:cxn modelId="{F0BED4E6-058C-4B53-A190-480C456DF6AC}" srcId="{AD99214F-1E67-4319-AC9C-3924568B85A2}" destId="{81441EBC-4C99-4464-8764-8A2ECAE0088B}" srcOrd="0" destOrd="0" parTransId="{C86DCBF6-138E-4CA2-9D22-90BD50F18B7A}" sibTransId="{41E73776-0012-4666-BB4B-16E204C21F53}"/>
    <dgm:cxn modelId="{6AAEE3E9-AD31-4ECE-8294-8E8797D3850B}" type="presOf" srcId="{C07667EF-17C0-4D62-A949-A2DCE6A85259}" destId="{C1DB4982-3764-4237-9A54-44E55F45179B}" srcOrd="0" destOrd="0" presId="urn:microsoft.com/office/officeart/2005/8/layout/vList5"/>
    <dgm:cxn modelId="{437C5BF1-8DF1-421C-ADE7-08046B9D4692}" type="presOf" srcId="{CDBCFEB9-60AB-44FA-A4B3-430910DD2B94}" destId="{978128B0-6836-4D51-92F5-4436161AB04C}" srcOrd="0" destOrd="0" presId="urn:microsoft.com/office/officeart/2005/8/layout/vList5"/>
    <dgm:cxn modelId="{46DB09F8-D6C7-4F03-B160-75AD72F9AFB3}" srcId="{CDBCFEB9-60AB-44FA-A4B3-430910DD2B94}" destId="{23EBBA74-BC9E-46F1-935C-ABF593754ADE}" srcOrd="0" destOrd="0" parTransId="{E1A27107-42D3-4673-BB7B-A5B508F385F0}" sibTransId="{3F82B913-6FDA-45A1-A211-58DAFD33ABBC}"/>
    <dgm:cxn modelId="{117600FC-5D54-4984-B315-CD97E3B01532}" srcId="{81441EBC-4C99-4464-8764-8A2ECAE0088B}" destId="{11FE2C3B-A1C3-40D2-B99B-7F9DF7649B59}" srcOrd="0" destOrd="0" parTransId="{F331C7A6-6234-436D-83AD-8BACFEB9B43F}" sibTransId="{B8C8DFA4-581F-477E-BFDE-70E1D25EB343}"/>
    <dgm:cxn modelId="{297C3C00-0255-460E-BB35-8FA184756549}" type="presParOf" srcId="{1694BDA0-12DC-4B7D-9D1E-54720BA1FF7D}" destId="{54CDD816-B9BD-45F9-B063-B379638B1AFA}" srcOrd="0" destOrd="0" presId="urn:microsoft.com/office/officeart/2005/8/layout/vList5"/>
    <dgm:cxn modelId="{496409A0-FE0A-4B9E-8C8A-065C879860A1}" type="presParOf" srcId="{54CDD816-B9BD-45F9-B063-B379638B1AFA}" destId="{E6BB54DC-7C87-42D8-9175-78BDE9F72BF8}" srcOrd="0" destOrd="0" presId="urn:microsoft.com/office/officeart/2005/8/layout/vList5"/>
    <dgm:cxn modelId="{3F0D2656-0105-46C0-8FAA-1167F5C6E980}" type="presParOf" srcId="{1694BDA0-12DC-4B7D-9D1E-54720BA1FF7D}" destId="{A78DA67C-3D7D-4ABA-91D9-5C9C868E6B8A}" srcOrd="1" destOrd="0" presId="urn:microsoft.com/office/officeart/2005/8/layout/vList5"/>
    <dgm:cxn modelId="{872C184D-6CE8-4D4E-958B-B4DE9A24DB23}" type="presParOf" srcId="{1694BDA0-12DC-4B7D-9D1E-54720BA1FF7D}" destId="{3A2CCD79-F2E0-4967-9CE5-7096133E7AC0}" srcOrd="2" destOrd="0" presId="urn:microsoft.com/office/officeart/2005/8/layout/vList5"/>
    <dgm:cxn modelId="{D6D0697C-E139-4DB0-81A6-D8DCF3755857}" type="presParOf" srcId="{3A2CCD79-F2E0-4967-9CE5-7096133E7AC0}" destId="{5C5D2B89-9E44-4230-9D34-34C579AC6C55}" srcOrd="0" destOrd="0" presId="urn:microsoft.com/office/officeart/2005/8/layout/vList5"/>
    <dgm:cxn modelId="{6E43C658-F9A3-4D14-812B-12C95579D2DF}" type="presParOf" srcId="{3A2CCD79-F2E0-4967-9CE5-7096133E7AC0}" destId="{C1DB4982-3764-4237-9A54-44E55F45179B}" srcOrd="1" destOrd="0" presId="urn:microsoft.com/office/officeart/2005/8/layout/vList5"/>
    <dgm:cxn modelId="{39A63922-7986-4B19-8393-01AAB535F06A}" type="presParOf" srcId="{1694BDA0-12DC-4B7D-9D1E-54720BA1FF7D}" destId="{4CCC6AEA-F154-4139-8D8B-0387016BBFC6}" srcOrd="3" destOrd="0" presId="urn:microsoft.com/office/officeart/2005/8/layout/vList5"/>
    <dgm:cxn modelId="{4B9261BB-810B-44CE-B329-9B2B82A4665F}" type="presParOf" srcId="{1694BDA0-12DC-4B7D-9D1E-54720BA1FF7D}" destId="{284AE44B-246C-4E20-80DF-5C2D2A2BFD37}" srcOrd="4" destOrd="0" presId="urn:microsoft.com/office/officeart/2005/8/layout/vList5"/>
    <dgm:cxn modelId="{85A2A669-C0D5-4875-BF8F-98CE7D19290E}" type="presParOf" srcId="{284AE44B-246C-4E20-80DF-5C2D2A2BFD37}" destId="{1A8A17FD-4656-4A08-A27F-026A5265C4A8}" srcOrd="0" destOrd="0" presId="urn:microsoft.com/office/officeart/2005/8/layout/vList5"/>
    <dgm:cxn modelId="{C96B62F8-20CB-411F-B5B7-F7F28EDE2833}" type="presParOf" srcId="{284AE44B-246C-4E20-80DF-5C2D2A2BFD37}" destId="{8BC29F86-98A3-4EB8-BE59-0CEC9C6F89C6}" srcOrd="1" destOrd="0" presId="urn:microsoft.com/office/officeart/2005/8/layout/vList5"/>
    <dgm:cxn modelId="{4A4BA478-0E68-496A-9EEA-B83428B9A955}" type="presParOf" srcId="{1694BDA0-12DC-4B7D-9D1E-54720BA1FF7D}" destId="{641942B7-D72C-4500-87C6-E10C6EBD22EA}" srcOrd="5" destOrd="0" presId="urn:microsoft.com/office/officeart/2005/8/layout/vList5"/>
    <dgm:cxn modelId="{0DD6D6B1-0403-43E5-82D2-BD97A00D176D}" type="presParOf" srcId="{1694BDA0-12DC-4B7D-9D1E-54720BA1FF7D}" destId="{FBC97D02-D4C8-4CD7-B4C2-36739C8DFA9A}" srcOrd="6" destOrd="0" presId="urn:microsoft.com/office/officeart/2005/8/layout/vList5"/>
    <dgm:cxn modelId="{C8B62239-7964-4188-9CBC-E840FC297252}" type="presParOf" srcId="{FBC97D02-D4C8-4CD7-B4C2-36739C8DFA9A}" destId="{978128B0-6836-4D51-92F5-4436161AB04C}" srcOrd="0" destOrd="0" presId="urn:microsoft.com/office/officeart/2005/8/layout/vList5"/>
    <dgm:cxn modelId="{6799C0CB-8A6C-46C9-A18F-6700706AE326}" type="presParOf" srcId="{FBC97D02-D4C8-4CD7-B4C2-36739C8DFA9A}" destId="{AED95F5B-445C-4A5D-A2D6-20EEDBB2DD16}"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BB54DC-7C87-42D8-9175-78BDE9F72BF8}">
      <dsp:nvSpPr>
        <dsp:cNvPr id="0" name=""/>
        <dsp:cNvSpPr/>
      </dsp:nvSpPr>
      <dsp:spPr>
        <a:xfrm>
          <a:off x="5706" y="226"/>
          <a:ext cx="5842643" cy="28498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sl-SI" sz="1200" kern="1200">
              <a:solidFill>
                <a:sysClr val="window" lastClr="FFFFFF"/>
              </a:solidFill>
              <a:latin typeface="+mj-lt"/>
              <a:ea typeface="+mn-ea"/>
              <a:cs typeface="+mn-cs"/>
            </a:rPr>
            <a:t>II. sklop (20 mesecev) </a:t>
          </a:r>
        </a:p>
      </dsp:txBody>
      <dsp:txXfrm>
        <a:off x="19618" y="14138"/>
        <a:ext cx="5814819" cy="257159"/>
      </dsp:txXfrm>
    </dsp:sp>
    <dsp:sp modelId="{C1DB4982-3764-4237-9A54-44E55F45179B}">
      <dsp:nvSpPr>
        <dsp:cNvPr id="0" name=""/>
        <dsp:cNvSpPr/>
      </dsp:nvSpPr>
      <dsp:spPr>
        <a:xfrm rot="5400000">
          <a:off x="3014551" y="-1230117"/>
          <a:ext cx="1294326" cy="4368871"/>
        </a:xfrm>
        <a:prstGeom prst="round2SameRect">
          <a:avLst/>
        </a:prstGeom>
        <a:solidFill>
          <a:srgbClr val="5B9BD5">
            <a:tint val="40000"/>
            <a:alpha val="90000"/>
            <a:hueOff val="0"/>
            <a:satOff val="0"/>
            <a:lumOff val="0"/>
            <a:alphaOff val="0"/>
          </a:srgbClr>
        </a:solidFill>
        <a:ln w="12700" cap="flat" cmpd="sng" algn="ctr">
          <a:solidFill>
            <a:srgbClr val="5B9BD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1. Izdelana </a:t>
          </a:r>
          <a:r>
            <a:rPr lang="sl-SI" sz="1100" b="1" kern="1200" dirty="0">
              <a:solidFill>
                <a:sysClr val="windowText" lastClr="000000">
                  <a:hueOff val="0"/>
                  <a:satOff val="0"/>
                  <a:lumOff val="0"/>
                  <a:alphaOff val="0"/>
                </a:sysClr>
              </a:solidFill>
              <a:latin typeface="+mj-lt"/>
              <a:ea typeface="+mn-ea"/>
              <a:cs typeface="+mn-cs"/>
            </a:rPr>
            <a:t>analiza stanja</a:t>
          </a:r>
          <a:r>
            <a:rPr lang="sl-SI" sz="1100" kern="1200" dirty="0">
              <a:solidFill>
                <a:sysClr val="windowText" lastClr="000000">
                  <a:hueOff val="0"/>
                  <a:satOff val="0"/>
                  <a:lumOff val="0"/>
                  <a:alphaOff val="0"/>
                </a:sysClr>
              </a:solidFill>
              <a:latin typeface="+mj-lt"/>
              <a:ea typeface="+mn-ea"/>
              <a:cs typeface="+mn-cs"/>
            </a:rPr>
            <a:t> v podjetju</a:t>
          </a:r>
        </a:p>
        <a:p>
          <a:pPr marL="57150" lvl="1"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2. Izdelan </a:t>
          </a:r>
          <a:r>
            <a:rPr lang="sl-SI" sz="1100" b="1" kern="1200" dirty="0">
              <a:solidFill>
                <a:sysClr val="windowText" lastClr="000000">
                  <a:hueOff val="0"/>
                  <a:satOff val="0"/>
                  <a:lumOff val="0"/>
                  <a:alphaOff val="0"/>
                </a:sysClr>
              </a:solidFill>
              <a:latin typeface="+mj-lt"/>
              <a:ea typeface="+mn-ea"/>
              <a:cs typeface="+mn-cs"/>
            </a:rPr>
            <a:t>individualiziran program in načrt izvajanja ukrepov </a:t>
          </a:r>
          <a:r>
            <a:rPr lang="sl-SI" sz="1100" kern="1200" dirty="0">
              <a:solidFill>
                <a:sysClr val="windowText" lastClr="000000">
                  <a:hueOff val="0"/>
                  <a:satOff val="0"/>
                  <a:lumOff val="0"/>
                  <a:alphaOff val="0"/>
                </a:sysClr>
              </a:solidFill>
              <a:latin typeface="+mj-lt"/>
              <a:ea typeface="+mn-ea"/>
              <a:cs typeface="+mn-cs"/>
            </a:rPr>
            <a:t>na področju aktivnega in zdravega staranja ter odsotnosti z dela:</a:t>
          </a:r>
        </a:p>
        <a:p>
          <a:pPr marL="114300" lvl="2"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a:t>
          </a:r>
          <a:r>
            <a:rPr lang="sl-SI" sz="1100" b="1" kern="1200" dirty="0">
              <a:solidFill>
                <a:sysClr val="windowText" lastClr="000000">
                  <a:hueOff val="0"/>
                  <a:satOff val="0"/>
                  <a:lumOff val="0"/>
                  <a:alphaOff val="0"/>
                </a:sysClr>
              </a:solidFill>
              <a:latin typeface="+mj-lt"/>
              <a:ea typeface="+mn-ea"/>
              <a:cs typeface="+mn-cs"/>
            </a:rPr>
            <a:t>osnovni ukrep</a:t>
          </a:r>
          <a:r>
            <a:rPr lang="sl-SI" sz="1100" kern="1200" dirty="0">
              <a:solidFill>
                <a:sysClr val="windowText" lastClr="000000">
                  <a:hueOff val="0"/>
                  <a:satOff val="0"/>
                  <a:lumOff val="0"/>
                  <a:alphaOff val="0"/>
                </a:sysClr>
              </a:solidFill>
              <a:latin typeface="+mj-lt"/>
              <a:ea typeface="+mn-ea"/>
              <a:cs typeface="+mn-cs"/>
            </a:rPr>
            <a:t>: </a:t>
          </a:r>
          <a:r>
            <a:rPr lang="sl-SI" sz="1100" b="0" kern="1200" dirty="0">
              <a:solidFill>
                <a:sysClr val="windowText" lastClr="000000">
                  <a:hueOff val="0"/>
                  <a:satOff val="0"/>
                  <a:lumOff val="0"/>
                  <a:alphaOff val="0"/>
                </a:sysClr>
              </a:solidFill>
              <a:latin typeface="+mj-lt"/>
              <a:ea typeface="+mn-ea"/>
              <a:cs typeface="+mn-cs"/>
            </a:rPr>
            <a:t>informiranje in osveščanje zaposlenih, izobraževanje in usposabljanje</a:t>
          </a:r>
        </a:p>
        <a:p>
          <a:pPr marL="114300" lvl="2" indent="-57150" algn="just" defTabSz="488950">
            <a:lnSpc>
              <a:spcPct val="90000"/>
            </a:lnSpc>
            <a:spcBef>
              <a:spcPct val="0"/>
            </a:spcBef>
            <a:spcAft>
              <a:spcPct val="15000"/>
            </a:spcAft>
            <a:buNone/>
          </a:pPr>
          <a:r>
            <a:rPr lang="sl-SI" sz="1100" b="0" kern="1200" dirty="0">
              <a:solidFill>
                <a:sysClr val="windowText" lastClr="000000">
                  <a:hueOff val="0"/>
                  <a:satOff val="0"/>
                  <a:lumOff val="0"/>
                  <a:alphaOff val="0"/>
                </a:sysClr>
              </a:solidFill>
              <a:latin typeface="+mj-lt"/>
              <a:ea typeface="+mn-ea"/>
              <a:cs typeface="+mn-cs"/>
            </a:rPr>
            <a:t>- vsako podjetje </a:t>
          </a:r>
          <a:r>
            <a:rPr lang="sl-SI" sz="1100" b="1" kern="1200" dirty="0">
              <a:solidFill>
                <a:sysClr val="windowText" lastClr="000000">
                  <a:hueOff val="0"/>
                  <a:satOff val="0"/>
                  <a:lumOff val="0"/>
                  <a:alphaOff val="0"/>
                </a:sysClr>
              </a:solidFill>
              <a:latin typeface="+mj-lt"/>
              <a:ea typeface="+mn-ea"/>
              <a:cs typeface="+mn-cs"/>
            </a:rPr>
            <a:t>izbere še vsaj 1 ukrep po lastni izbiri</a:t>
          </a:r>
          <a:endParaRPr lang="sl-SI" sz="1100" b="0" kern="1200" dirty="0">
            <a:solidFill>
              <a:sysClr val="windowText" lastClr="000000">
                <a:hueOff val="0"/>
                <a:satOff val="0"/>
                <a:lumOff val="0"/>
                <a:alphaOff val="0"/>
              </a:sysClr>
            </a:solidFill>
            <a:latin typeface="+mj-lt"/>
            <a:ea typeface="+mn-ea"/>
            <a:cs typeface="+mn-cs"/>
          </a:endParaRPr>
        </a:p>
      </dsp:txBody>
      <dsp:txXfrm rot="-5400000">
        <a:off x="1477279" y="370339"/>
        <a:ext cx="4305687" cy="1167958"/>
      </dsp:txXfrm>
    </dsp:sp>
    <dsp:sp modelId="{5C5D2B89-9E44-4230-9D34-34C579AC6C55}">
      <dsp:nvSpPr>
        <dsp:cNvPr id="0" name=""/>
        <dsp:cNvSpPr/>
      </dsp:nvSpPr>
      <dsp:spPr>
        <a:xfrm>
          <a:off x="413" y="308002"/>
          <a:ext cx="1476864" cy="1292630"/>
        </a:xfrm>
        <a:prstGeom prst="roundRect">
          <a:avLst/>
        </a:prstGeom>
        <a:solidFill>
          <a:srgbClr val="5B9BD5">
            <a:hueOff val="-2252848"/>
            <a:satOff val="-5806"/>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sl-SI" sz="1200" kern="1200" dirty="0">
              <a:solidFill>
                <a:sysClr val="window" lastClr="FFFFFF"/>
              </a:solidFill>
              <a:latin typeface="+mj-lt"/>
              <a:ea typeface="+mn-ea"/>
              <a:cs typeface="+mn-cs"/>
            </a:rPr>
            <a:t>FAZA ANALIZE </a:t>
          </a:r>
        </a:p>
        <a:p>
          <a:pPr marL="0" lvl="0" indent="0" algn="ctr" defTabSz="533400">
            <a:lnSpc>
              <a:spcPct val="90000"/>
            </a:lnSpc>
            <a:spcBef>
              <a:spcPct val="0"/>
            </a:spcBef>
            <a:spcAft>
              <a:spcPct val="35000"/>
            </a:spcAft>
            <a:buNone/>
          </a:pPr>
          <a:r>
            <a:rPr lang="sl-SI" sz="1200" kern="1200" dirty="0">
              <a:solidFill>
                <a:sysClr val="window" lastClr="FFFFFF"/>
              </a:solidFill>
              <a:latin typeface="+mj-lt"/>
              <a:ea typeface="+mn-ea"/>
              <a:cs typeface="+mn-cs"/>
            </a:rPr>
            <a:t>(2 meseca)</a:t>
          </a:r>
        </a:p>
      </dsp:txBody>
      <dsp:txXfrm>
        <a:off x="63514" y="371103"/>
        <a:ext cx="1350662" cy="1166428"/>
      </dsp:txXfrm>
    </dsp:sp>
    <dsp:sp modelId="{8BC29F86-98A3-4EB8-BE59-0CEC9C6F89C6}">
      <dsp:nvSpPr>
        <dsp:cNvPr id="0" name=""/>
        <dsp:cNvSpPr/>
      </dsp:nvSpPr>
      <dsp:spPr>
        <a:xfrm rot="5400000">
          <a:off x="2991083" y="120324"/>
          <a:ext cx="1318010" cy="4388645"/>
        </a:xfrm>
        <a:prstGeom prst="round2SameRect">
          <a:avLst/>
        </a:prstGeom>
        <a:solidFill>
          <a:srgbClr val="5B9BD5">
            <a:tint val="40000"/>
            <a:alpha val="90000"/>
            <a:hueOff val="-3369881"/>
            <a:satOff val="-11416"/>
            <a:lumOff val="-1464"/>
            <a:alphaOff val="0"/>
          </a:srgbClr>
        </a:solidFill>
        <a:ln w="12700" cap="flat" cmpd="sng" algn="ctr">
          <a:solidFill>
            <a:srgbClr val="5B9BD5">
              <a:tint val="40000"/>
              <a:alpha val="90000"/>
              <a:hueOff val="-3369881"/>
              <a:satOff val="-11416"/>
              <a:lumOff val="-146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Po uskladitvi individualiziranega programa in načrta izvajanja ukrepov, si podjetje prizadeva k uresničitvi zadanih ciljev in nalog:</a:t>
          </a:r>
        </a:p>
        <a:p>
          <a:pPr marL="114300" lvl="2"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 </a:t>
          </a:r>
          <a:r>
            <a:rPr lang="sl-SI" sz="1100" b="1" kern="1200" dirty="0">
              <a:solidFill>
                <a:sysClr val="windowText" lastClr="000000">
                  <a:hueOff val="0"/>
                  <a:satOff val="0"/>
                  <a:lumOff val="0"/>
                  <a:alphaOff val="0"/>
                </a:sysClr>
              </a:solidFill>
              <a:latin typeface="+mj-lt"/>
              <a:ea typeface="+mn-ea"/>
              <a:cs typeface="+mn-cs"/>
            </a:rPr>
            <a:t>podjetje za izvajanje ukrepov poskrbi samo, </a:t>
          </a:r>
          <a:r>
            <a:rPr lang="sl-SI" sz="1100" b="0" kern="1200" dirty="0">
              <a:solidFill>
                <a:sysClr val="windowText" lastClr="000000">
                  <a:hueOff val="0"/>
                  <a:satOff val="0"/>
                  <a:lumOff val="0"/>
                  <a:alphaOff val="0"/>
                </a:sysClr>
              </a:solidFill>
              <a:latin typeface="+mj-lt"/>
              <a:ea typeface="+mn-ea"/>
              <a:cs typeface="+mn-cs"/>
            </a:rPr>
            <a:t>pri čemer mu je ves čas </a:t>
          </a:r>
          <a:r>
            <a:rPr lang="sl-SI" sz="1100" b="1" kern="1200" dirty="0">
              <a:solidFill>
                <a:sysClr val="windowText" lastClr="000000">
                  <a:hueOff val="0"/>
                  <a:satOff val="0"/>
                  <a:lumOff val="0"/>
                  <a:alphaOff val="0"/>
                </a:sysClr>
              </a:solidFill>
              <a:latin typeface="+mj-lt"/>
              <a:ea typeface="+mn-ea"/>
              <a:cs typeface="+mn-cs"/>
            </a:rPr>
            <a:t>na voljo strokovna podpora in svetovanje, </a:t>
          </a:r>
          <a:r>
            <a:rPr lang="sl-SI" sz="1100" b="0" kern="1200" dirty="0">
              <a:solidFill>
                <a:sysClr val="windowText" lastClr="000000">
                  <a:hueOff val="0"/>
                  <a:satOff val="0"/>
                  <a:lumOff val="0"/>
                  <a:alphaOff val="0"/>
                </a:sysClr>
              </a:solidFill>
              <a:latin typeface="+mj-lt"/>
              <a:ea typeface="+mn-ea"/>
              <a:cs typeface="+mn-cs"/>
            </a:rPr>
            <a:t>z multidisciplinarnim timom strokovnjakov</a:t>
          </a:r>
        </a:p>
        <a:p>
          <a:pPr marL="114300" lvl="2"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 udeležba na </a:t>
          </a:r>
          <a:r>
            <a:rPr lang="sl-SI" sz="1100" b="1" kern="1200" dirty="0">
              <a:solidFill>
                <a:sysClr val="windowText" lastClr="000000">
                  <a:hueOff val="0"/>
                  <a:satOff val="0"/>
                  <a:lumOff val="0"/>
                  <a:alphaOff val="0"/>
                </a:sysClr>
              </a:solidFill>
              <a:latin typeface="+mj-lt"/>
              <a:ea typeface="+mn-ea"/>
              <a:cs typeface="+mn-cs"/>
            </a:rPr>
            <a:t>10-ih izobraževanjih</a:t>
          </a:r>
          <a:endParaRPr lang="sl-SI" sz="1100" kern="1200" dirty="0">
            <a:solidFill>
              <a:sysClr val="windowText" lastClr="000000">
                <a:hueOff val="0"/>
                <a:satOff val="0"/>
                <a:lumOff val="0"/>
                <a:alphaOff val="0"/>
              </a:sysClr>
            </a:solidFill>
            <a:latin typeface="+mj-lt"/>
            <a:ea typeface="+mn-ea"/>
            <a:cs typeface="+mn-cs"/>
          </a:endParaRPr>
        </a:p>
        <a:p>
          <a:pPr marL="114300" lvl="2"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 </a:t>
          </a:r>
          <a:r>
            <a:rPr lang="sl-SI" sz="1100" b="1" kern="1200" dirty="0">
              <a:solidFill>
                <a:sysClr val="windowText" lastClr="000000">
                  <a:hueOff val="0"/>
                  <a:satOff val="0"/>
                  <a:lumOff val="0"/>
                  <a:alphaOff val="0"/>
                </a:sysClr>
              </a:solidFill>
              <a:latin typeface="+mj-lt"/>
              <a:ea typeface="+mn-ea"/>
              <a:cs typeface="+mn-cs"/>
            </a:rPr>
            <a:t>redno poročanje preko spletnega portala</a:t>
          </a:r>
          <a:endParaRPr lang="sl-SI" sz="1100" kern="1200" dirty="0">
            <a:solidFill>
              <a:sysClr val="windowText" lastClr="000000">
                <a:hueOff val="0"/>
                <a:satOff val="0"/>
                <a:lumOff val="0"/>
                <a:alphaOff val="0"/>
              </a:sysClr>
            </a:solidFill>
            <a:latin typeface="+mj-lt"/>
            <a:ea typeface="+mn-ea"/>
            <a:cs typeface="+mn-cs"/>
          </a:endParaRPr>
        </a:p>
      </dsp:txBody>
      <dsp:txXfrm rot="-5400000">
        <a:off x="1455766" y="1719981"/>
        <a:ext cx="4324305" cy="1189330"/>
      </dsp:txXfrm>
    </dsp:sp>
    <dsp:sp modelId="{1A8A17FD-4656-4A08-A27F-026A5265C4A8}">
      <dsp:nvSpPr>
        <dsp:cNvPr id="0" name=""/>
        <dsp:cNvSpPr/>
      </dsp:nvSpPr>
      <dsp:spPr>
        <a:xfrm>
          <a:off x="413" y="1622140"/>
          <a:ext cx="1455352" cy="1385011"/>
        </a:xfrm>
        <a:prstGeom prst="roundRect">
          <a:avLst/>
        </a:prstGeom>
        <a:solidFill>
          <a:srgbClr val="5B9BD5">
            <a:hueOff val="-4505695"/>
            <a:satOff val="-11613"/>
            <a:lumOff val="-784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sl-SI" sz="1200" kern="1200">
              <a:solidFill>
                <a:sysClr val="window" lastClr="FFFFFF"/>
              </a:solidFill>
              <a:latin typeface="+mj-lt"/>
              <a:ea typeface="+mn-ea"/>
              <a:cs typeface="+mn-cs"/>
            </a:rPr>
            <a:t>IMPLEMENTACIJA UKREPOV </a:t>
          </a:r>
        </a:p>
        <a:p>
          <a:pPr marL="0" lvl="0" indent="0" algn="ctr" defTabSz="533400">
            <a:lnSpc>
              <a:spcPct val="90000"/>
            </a:lnSpc>
            <a:spcBef>
              <a:spcPct val="0"/>
            </a:spcBef>
            <a:spcAft>
              <a:spcPct val="35000"/>
            </a:spcAft>
            <a:buNone/>
          </a:pPr>
          <a:r>
            <a:rPr lang="sl-SI" sz="1200" kern="1200">
              <a:solidFill>
                <a:sysClr val="window" lastClr="FFFFFF"/>
              </a:solidFill>
              <a:latin typeface="+mj-lt"/>
              <a:ea typeface="+mn-ea"/>
              <a:cs typeface="+mn-cs"/>
            </a:rPr>
            <a:t>(16  mesecev)</a:t>
          </a:r>
        </a:p>
      </dsp:txBody>
      <dsp:txXfrm>
        <a:off x="68024" y="1689751"/>
        <a:ext cx="1320130" cy="1249789"/>
      </dsp:txXfrm>
    </dsp:sp>
    <dsp:sp modelId="{AED95F5B-445C-4A5D-A2D6-20EEDBB2DD16}">
      <dsp:nvSpPr>
        <dsp:cNvPr id="0" name=""/>
        <dsp:cNvSpPr/>
      </dsp:nvSpPr>
      <dsp:spPr>
        <a:xfrm rot="5400000">
          <a:off x="3262452" y="1264797"/>
          <a:ext cx="788062" cy="4382905"/>
        </a:xfrm>
        <a:prstGeom prst="round2SameRect">
          <a:avLst/>
        </a:prstGeom>
        <a:solidFill>
          <a:srgbClr val="5B9BD5">
            <a:tint val="40000"/>
            <a:alpha val="90000"/>
            <a:hueOff val="-6739762"/>
            <a:satOff val="-22832"/>
            <a:lumOff val="-2928"/>
            <a:alphaOff val="0"/>
          </a:srgbClr>
        </a:solidFill>
        <a:ln w="12700" cap="flat" cmpd="sng" algn="ctr">
          <a:solidFill>
            <a:srgbClr val="5B9BD5">
              <a:tint val="40000"/>
              <a:alpha val="90000"/>
              <a:hueOff val="-6739762"/>
              <a:satOff val="-22832"/>
              <a:lumOff val="-292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1. Izvedena </a:t>
          </a:r>
          <a:r>
            <a:rPr lang="sl-SI" sz="1100" b="1" i="0" kern="1200" dirty="0">
              <a:solidFill>
                <a:sysClr val="windowText" lastClr="000000">
                  <a:hueOff val="0"/>
                  <a:satOff val="0"/>
                  <a:lumOff val="0"/>
                  <a:alphaOff val="0"/>
                </a:sysClr>
              </a:solidFill>
              <a:latin typeface="+mj-lt"/>
              <a:ea typeface="+mn-ea"/>
              <a:cs typeface="+mn-cs"/>
            </a:rPr>
            <a:t>primerjalna analiza stanja </a:t>
          </a:r>
          <a:r>
            <a:rPr lang="sl-SI" sz="1100" kern="1200" dirty="0">
              <a:solidFill>
                <a:sysClr val="windowText" lastClr="000000">
                  <a:hueOff val="0"/>
                  <a:satOff val="0"/>
                  <a:lumOff val="0"/>
                  <a:alphaOff val="0"/>
                </a:sysClr>
              </a:solidFill>
              <a:latin typeface="+mj-lt"/>
              <a:ea typeface="+mn-ea"/>
              <a:cs typeface="+mn-cs"/>
            </a:rPr>
            <a:t>- pričakovano </a:t>
          </a:r>
          <a:r>
            <a:rPr lang="sl-SI" sz="1100" b="1" kern="1200" dirty="0">
              <a:solidFill>
                <a:sysClr val="windowText" lastClr="000000">
                  <a:hueOff val="0"/>
                  <a:satOff val="0"/>
                  <a:lumOff val="0"/>
                  <a:alphaOff val="0"/>
                </a:sysClr>
              </a:solidFill>
              <a:latin typeface="+mj-lt"/>
              <a:ea typeface="+mn-ea"/>
              <a:cs typeface="+mn-cs"/>
            </a:rPr>
            <a:t>10 % znižanje odsotnosti (absentizma) z dela</a:t>
          </a:r>
          <a:endParaRPr lang="sl-SI" sz="1100" kern="1200" dirty="0">
            <a:solidFill>
              <a:sysClr val="windowText" lastClr="000000">
                <a:hueOff val="0"/>
                <a:satOff val="0"/>
                <a:lumOff val="0"/>
                <a:alphaOff val="0"/>
              </a:sysClr>
            </a:solidFill>
            <a:latin typeface="+mj-lt"/>
            <a:ea typeface="+mn-ea"/>
            <a:cs typeface="+mn-cs"/>
          </a:endParaRPr>
        </a:p>
        <a:p>
          <a:pPr marL="57150" lvl="1" indent="-57150" algn="l"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2. Izdelana </a:t>
          </a:r>
          <a:r>
            <a:rPr lang="sl-SI" sz="1100" b="1" kern="1200" dirty="0">
              <a:solidFill>
                <a:sysClr val="windowText" lastClr="000000">
                  <a:hueOff val="0"/>
                  <a:satOff val="0"/>
                  <a:lumOff val="0"/>
                  <a:alphaOff val="0"/>
                </a:sysClr>
              </a:solidFill>
              <a:latin typeface="+mj-lt"/>
              <a:ea typeface="+mn-ea"/>
              <a:cs typeface="+mn-cs"/>
            </a:rPr>
            <a:t>priporočila za nadaljnje aktivnosti </a:t>
          </a:r>
          <a:r>
            <a:rPr lang="sl-SI" sz="1100" kern="1200" dirty="0">
              <a:solidFill>
                <a:sysClr val="windowText" lastClr="000000">
                  <a:hueOff val="0"/>
                  <a:satOff val="0"/>
                  <a:lumOff val="0"/>
                  <a:alphaOff val="0"/>
                </a:sysClr>
              </a:solidFill>
              <a:latin typeface="+mj-lt"/>
              <a:ea typeface="+mn-ea"/>
              <a:cs typeface="+mn-cs"/>
            </a:rPr>
            <a:t>na področju aktivnega in zdravega staranja</a:t>
          </a:r>
        </a:p>
      </dsp:txBody>
      <dsp:txXfrm rot="-5400000">
        <a:off x="1465031" y="3100688"/>
        <a:ext cx="4344435" cy="711122"/>
      </dsp:txXfrm>
    </dsp:sp>
    <dsp:sp modelId="{978128B0-6836-4D51-92F5-4436161AB04C}">
      <dsp:nvSpPr>
        <dsp:cNvPr id="0" name=""/>
        <dsp:cNvSpPr/>
      </dsp:nvSpPr>
      <dsp:spPr>
        <a:xfrm>
          <a:off x="413" y="3027812"/>
          <a:ext cx="1464616" cy="856876"/>
        </a:xfrm>
        <a:prstGeom prst="roundRect">
          <a:avLst/>
        </a:prstGeo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sl-SI" sz="1200" kern="1200">
              <a:solidFill>
                <a:sysClr val="window" lastClr="FFFFFF"/>
              </a:solidFill>
              <a:latin typeface="+mj-lt"/>
              <a:ea typeface="+mn-ea"/>
              <a:cs typeface="+mn-cs"/>
            </a:rPr>
            <a:t>FAZA EVALVACIJE </a:t>
          </a:r>
        </a:p>
        <a:p>
          <a:pPr marL="0" lvl="0" indent="0" algn="ctr" defTabSz="533400">
            <a:lnSpc>
              <a:spcPct val="90000"/>
            </a:lnSpc>
            <a:spcBef>
              <a:spcPct val="0"/>
            </a:spcBef>
            <a:spcAft>
              <a:spcPct val="35000"/>
            </a:spcAft>
            <a:buNone/>
          </a:pPr>
          <a:r>
            <a:rPr lang="sl-SI" sz="1200" kern="1200">
              <a:solidFill>
                <a:sysClr val="window" lastClr="FFFFFF"/>
              </a:solidFill>
              <a:latin typeface="+mj-lt"/>
              <a:ea typeface="+mn-ea"/>
              <a:cs typeface="+mn-cs"/>
            </a:rPr>
            <a:t>(2 meseca)</a:t>
          </a:r>
        </a:p>
      </dsp:txBody>
      <dsp:txXfrm>
        <a:off x="42242" y="3069641"/>
        <a:ext cx="1380958" cy="77321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Polet_memorandum_FINAL_8_3_2019.dotx</Template>
  <TotalTime>3</TotalTime>
  <Pages>1</Pages>
  <Words>830</Words>
  <Characters>4736</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Nataša Grubiša</cp:lastModifiedBy>
  <cp:revision>7</cp:revision>
  <cp:lastPrinted>2019-03-08T11:45:00Z</cp:lastPrinted>
  <dcterms:created xsi:type="dcterms:W3CDTF">2020-01-14T12:27:00Z</dcterms:created>
  <dcterms:modified xsi:type="dcterms:W3CDTF">2020-02-18T07:08:00Z</dcterms:modified>
</cp:coreProperties>
</file>